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C7" w:rsidRDefault="00BC49C7" w:rsidP="009E4E3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Утверждаю </w:t>
      </w:r>
    </w:p>
    <w:p w:rsidR="00BC49C7" w:rsidRDefault="00BC49C7" w:rsidP="009E4E3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заведующая МБДОУ Верхнепашинский детский сад 8</w:t>
      </w:r>
    </w:p>
    <w:p w:rsidR="00BC49C7" w:rsidRDefault="00BC49C7" w:rsidP="009E4E3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________________ Т. В. Жилинская</w:t>
      </w:r>
    </w:p>
    <w:p w:rsidR="00BC49C7" w:rsidRDefault="00BC49C7" w:rsidP="009E4E30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C49C7" w:rsidRDefault="00BC49C7" w:rsidP="009E4E30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C49C7" w:rsidRDefault="00BC49C7" w:rsidP="009E4E30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C49C7" w:rsidRDefault="00BC49C7" w:rsidP="009E4E30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C49C7" w:rsidRDefault="00BC49C7" w:rsidP="009E4E3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Сценарий утренника, посвящённого 8 Марта, для 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детей  младшей группы «С</w:t>
      </w:r>
      <w:r w:rsidRPr="009E4E3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юрприз от Весны»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BC49C7" w:rsidRDefault="00BC49C7" w:rsidP="009E4E3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C49C7" w:rsidRDefault="00BC49C7" w:rsidP="009E4E3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C49C7" w:rsidRDefault="00BC49C7" w:rsidP="009E4E3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C49C7" w:rsidRDefault="00BC49C7" w:rsidP="009E4E3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C49C7" w:rsidRPr="009E4E30" w:rsidRDefault="00BC49C7" w:rsidP="009E4E3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Составила:</w:t>
      </w:r>
    </w:p>
    <w:p w:rsidR="00BC49C7" w:rsidRPr="009E4E30" w:rsidRDefault="00BC49C7" w:rsidP="009E4E3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музыкальный руководитель </w:t>
      </w:r>
    </w:p>
    <w:p w:rsidR="00BC49C7" w:rsidRDefault="00BC49C7" w:rsidP="009E4E3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Е. А. Шевцова</w:t>
      </w:r>
    </w:p>
    <w:p w:rsidR="00BC49C7" w:rsidRDefault="00BC49C7" w:rsidP="009E4E3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C49C7" w:rsidRDefault="00BC49C7" w:rsidP="009E4E3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C49C7" w:rsidRDefault="00BC49C7" w:rsidP="00FE589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Верхнепашино 2021</w:t>
      </w:r>
    </w:p>
    <w:p w:rsidR="00BC49C7" w:rsidRPr="00FE5892" w:rsidRDefault="00BC49C7" w:rsidP="00FE5892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E4E30">
        <w:rPr>
          <w:rFonts w:ascii="Times New Roman" w:hAnsi="Times New Roman" w:cs="Times New Roman"/>
          <w:sz w:val="28"/>
          <w:szCs w:val="28"/>
        </w:rPr>
        <w:t>Создание праздничного настроения.</w:t>
      </w:r>
    </w:p>
    <w:p w:rsidR="00BC49C7" w:rsidRPr="009E4E30" w:rsidRDefault="00BC49C7" w:rsidP="009E4E30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E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49C7" w:rsidRPr="009E4E30" w:rsidRDefault="00BC49C7" w:rsidP="009E4E30">
      <w:pPr>
        <w:numPr>
          <w:ilvl w:val="0"/>
          <w:numId w:val="1"/>
        </w:num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Создать доброжелательную атмосферу, вызвать желание детей участвовать в играх; </w:t>
      </w:r>
    </w:p>
    <w:p w:rsidR="00BC49C7" w:rsidRPr="009E4E30" w:rsidRDefault="00BC49C7" w:rsidP="009E4E30">
      <w:pPr>
        <w:numPr>
          <w:ilvl w:val="0"/>
          <w:numId w:val="1"/>
        </w:num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Закрепить навык выразительного пения; </w:t>
      </w:r>
    </w:p>
    <w:p w:rsidR="00BC49C7" w:rsidRPr="009E4E30" w:rsidRDefault="00BC49C7" w:rsidP="009E4E30">
      <w:pPr>
        <w:numPr>
          <w:ilvl w:val="0"/>
          <w:numId w:val="1"/>
        </w:num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творческие, акте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рские и музыкальные способности</w:t>
      </w:r>
      <w:r w:rsidRPr="009E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</w:p>
    <w:p w:rsidR="00BC49C7" w:rsidRPr="009E4E30" w:rsidRDefault="00BC49C7" w:rsidP="009E4E30">
      <w:pPr>
        <w:rPr>
          <w:rFonts w:ascii="Times New Roman" w:hAnsi="Times New Roman" w:cs="Times New Roman"/>
          <w:sz w:val="28"/>
          <w:szCs w:val="28"/>
        </w:rPr>
      </w:pPr>
      <w:r w:rsidRPr="009E4E30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9E4E30">
        <w:rPr>
          <w:rFonts w:ascii="Times New Roman" w:hAnsi="Times New Roman" w:cs="Times New Roman"/>
          <w:sz w:val="28"/>
          <w:szCs w:val="28"/>
        </w:rPr>
        <w:t xml:space="preserve"> Ведущая, Весна.</w:t>
      </w:r>
    </w:p>
    <w:p w:rsidR="00BC49C7" w:rsidRDefault="00BC49C7" w:rsidP="005D6F99">
      <w:pPr>
        <w:rPr>
          <w:rFonts w:ascii="Times New Roman" w:hAnsi="Times New Roman" w:cs="Times New Roman"/>
          <w:sz w:val="28"/>
          <w:szCs w:val="28"/>
        </w:rPr>
      </w:pPr>
      <w:r w:rsidRPr="009E4E3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99">
        <w:rPr>
          <w:rFonts w:ascii="Times New Roman" w:hAnsi="Times New Roman" w:cs="Times New Roman"/>
          <w:sz w:val="28"/>
          <w:szCs w:val="28"/>
        </w:rPr>
        <w:t>Корзина для Весны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E4E30">
        <w:rPr>
          <w:rFonts w:ascii="Times New Roman" w:hAnsi="Times New Roman" w:cs="Times New Roman"/>
          <w:sz w:val="28"/>
          <w:szCs w:val="28"/>
        </w:rPr>
        <w:t xml:space="preserve">Угощения для ребят; </w:t>
      </w:r>
      <w:r>
        <w:rPr>
          <w:rFonts w:ascii="Times New Roman" w:hAnsi="Times New Roman" w:cs="Times New Roman"/>
          <w:sz w:val="28"/>
          <w:szCs w:val="28"/>
        </w:rPr>
        <w:t>Пышные юбки и маракасы в виде цветов колокольчиков по паре на 5 девочек</w:t>
      </w:r>
      <w:r w:rsidRPr="009E4E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Колпаки и фартуки для мальчиков и каждому по деревянной ложке.</w:t>
      </w:r>
    </w:p>
    <w:p w:rsidR="00BC49C7" w:rsidRPr="005D6F99" w:rsidRDefault="00BC49C7" w:rsidP="005D6F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F99"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:rsidR="00BC49C7" w:rsidRPr="009E4E30" w:rsidRDefault="00BC49C7" w:rsidP="005D6F9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E4E3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опять наступила </w:t>
      </w:r>
      <w:r w:rsidRPr="009E4E3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Снова праздник она принесла.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Праздник радостный, светлый и нежный,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Праздник всех дорогих наших женщин!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сегодня вы все улыбались,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Ваши дети для вас постарались.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Поздравления наши примите,</w:t>
      </w:r>
    </w:p>
    <w:p w:rsidR="00BC49C7" w:rsidRPr="009E4E30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Выступленье </w:t>
      </w:r>
      <w:r w:rsidRPr="009E4E3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посмотрите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(На видео озвучить).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49C7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D6F99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входят в зал под музыку змейкой.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589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Встают полукругом.</w:t>
      </w:r>
    </w:p>
    <w:p w:rsidR="00BC49C7" w:rsidRPr="00FE5892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BC49C7" w:rsidRPr="009E4E30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Тёплым словом, звонким пеньем поздравляем с днём весенним!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кого, скажите нам?</w:t>
      </w:r>
    </w:p>
    <w:p w:rsidR="00BC49C7" w:rsidRPr="009E4E30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Дорогих, любимых мам!</w:t>
      </w:r>
    </w:p>
    <w:p w:rsidR="00BC49C7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любим глазки мамины, в них свет и доброта,</w:t>
      </w:r>
    </w:p>
    <w:p w:rsidR="00BC49C7" w:rsidRPr="009E4E30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любим глазки мамины. Ведь, правда, дети?</w:t>
      </w:r>
    </w:p>
    <w:p w:rsidR="00BC49C7" w:rsidRPr="009E4E30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BC49C7" w:rsidRDefault="00BC49C7" w:rsidP="005D6F9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любим руки мамины в них ласка, теплота.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</w:t>
      </w:r>
    </w:p>
    <w:p w:rsidR="00BC49C7" w:rsidRPr="009E4E30" w:rsidRDefault="00BC49C7" w:rsidP="005D6F9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любим руки мамины. Ведь, правда, дети?</w:t>
      </w:r>
    </w:p>
    <w:p w:rsidR="00BC49C7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BC49C7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49C7" w:rsidRPr="009E4E30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49C7" w:rsidRPr="009E4E30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E589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FE58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Дорогие наши мамочки,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Мамочки любимые,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 вас родные,</w:t>
      </w:r>
    </w:p>
    <w:p w:rsidR="00BC49C7" w:rsidRPr="000459A2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целуем милые! 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9A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Соня Гнускова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Сегодня праздник наш веселый,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Мы поздравляем наших мам.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Здоровья, счастья и удачи,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Мы от души желаем вам. </w:t>
      </w:r>
      <w:r w:rsidRPr="0004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Соня Башмакова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Март и солнце ярко светит!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От души желаю я: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Будь счастливей всех на свете </w:t>
      </w:r>
    </w:p>
    <w:p w:rsidR="00BC49C7" w:rsidRPr="000459A2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Мама милая моя!  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Кирилл</w:t>
      </w:r>
    </w:p>
    <w:p w:rsidR="00BC49C7" w:rsidRPr="009E4E30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49C7" w:rsidRPr="009E4E30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FE589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дарим мы вам песенку - звенит она и льется.</w:t>
      </w:r>
    </w:p>
    <w:p w:rsidR="00BC49C7" w:rsidRPr="000459A2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маме будет весело, пусть мама улыбнется!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9A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Захар</w:t>
      </w:r>
    </w:p>
    <w:p w:rsidR="00BC49C7" w:rsidRPr="00FE5892" w:rsidRDefault="00BC49C7" w:rsidP="00FE58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Песня </w:t>
      </w:r>
      <w:r w:rsidRPr="00FE5892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«Хорошо, когда мама рядом!» сл. и муз. Е. Обуховой.</w:t>
      </w:r>
    </w:p>
    <w:p w:rsidR="00BC49C7" w:rsidRPr="00FE5892" w:rsidRDefault="00BC49C7" w:rsidP="00802851">
      <w:pPr>
        <w:spacing w:before="225" w:after="225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садятся.</w:t>
      </w:r>
    </w:p>
    <w:p w:rsidR="00BC49C7" w:rsidRPr="009E4E30" w:rsidRDefault="00BC49C7" w:rsidP="00FE58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какой чудесный день сегодня. Ярко светит солнышко, поют птички, бегут </w:t>
      </w:r>
      <w:r w:rsidRPr="00FE589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весёлые ручейки</w:t>
      </w:r>
      <w:r w:rsidRPr="00FE58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49C7" w:rsidRPr="00FE5892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Отгадайте, ребята,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589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FE58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Рыхлый снег на солнце тает,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Ветерок в ветвях играет.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Звонче птичьи голоса,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Значит, к нам пришла…</w:t>
      </w:r>
    </w:p>
    <w:p w:rsidR="00BC49C7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E58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1F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11F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C49C7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</w:p>
    <w:p w:rsidR="00BC49C7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1F4C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Под музыку в зал заходит </w:t>
      </w:r>
      <w:r w:rsidRPr="00911F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Весна.</w:t>
      </w:r>
    </w:p>
    <w:p w:rsidR="00BC49C7" w:rsidRPr="00911F4C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BC49C7" w:rsidRPr="009E4E30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Здравствуйте, мои друзья,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вам пришла на праздник я.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раскрываю почки,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Бужу в полях цветочки.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солнышком полна,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Зовут меня… </w:t>
      </w:r>
      <w:r w:rsidRPr="009E4E3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9C7" w:rsidRPr="009E4E30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49C7" w:rsidRPr="009E4E30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1F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11F4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милая </w:t>
      </w:r>
      <w:r w:rsidRPr="00911F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11F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О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чень ждали мы тебя.</w:t>
      </w:r>
    </w:p>
    <w:p w:rsidR="00BC49C7" w:rsidRPr="00911F4C" w:rsidRDefault="00BC49C7" w:rsidP="00911F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Физминутка </w:t>
      </w:r>
      <w:r w:rsidRPr="00911F4C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Л. Хисматуллина</w:t>
      </w:r>
      <w:r w:rsidRPr="00911F4C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C49C7" w:rsidRPr="009E4E30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49C7" w:rsidRPr="009E4E30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Молодцы, мои друзья, за вас сегодня рада я.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вместе мы играть, песни петь, стихи читать.</w:t>
      </w:r>
    </w:p>
    <w:p w:rsidR="00BC49C7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мам и бабушек с </w:t>
      </w:r>
      <w:r w:rsidRPr="00911F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весною поздравлять</w:t>
      </w:r>
      <w:r w:rsidRPr="00911F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9C7" w:rsidRPr="00911F4C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49C7" w:rsidRPr="009E4E30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1F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11F4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1F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что в корзинке у тебя?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Такой красивой, яркой?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принесла на праздник мам?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может, там подарки?</w:t>
      </w:r>
    </w:p>
    <w:p w:rsidR="00BC49C7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Я цветы волшебные, хочу вам подарить.</w:t>
      </w:r>
    </w:p>
    <w:p w:rsidR="00BC49C7" w:rsidRPr="009E4E30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Своим весенним танцем будут они вас веселить!</w:t>
      </w:r>
    </w:p>
    <w:p w:rsidR="00BC49C7" w:rsidRPr="00911F4C" w:rsidRDefault="00BC49C7" w:rsidP="00911F4C">
      <w:pPr>
        <w:pStyle w:val="ListParagraph"/>
        <w:numPr>
          <w:ilvl w:val="0"/>
          <w:numId w:val="3"/>
        </w:numPr>
        <w:spacing w:before="225" w:after="225" w:line="240" w:lineRule="auto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Танец девочек «Весенние цветы</w:t>
      </w:r>
      <w:r w:rsidRPr="00911F4C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».</w:t>
      </w:r>
    </w:p>
    <w:p w:rsidR="00BC49C7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1F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11F4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Спасибо, </w:t>
      </w:r>
      <w:r w:rsidRPr="00911F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Весна за подарок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C49C7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1F4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Ну-ка, слушайте, ребятки.</w:t>
      </w:r>
    </w:p>
    <w:p w:rsidR="00BC49C7" w:rsidRPr="009E4E30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Загадаю вам загадку.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расскажет сказку, платьице сошьёт,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Угостит печеньем, песенку споет,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Испечет оладушки… Кто же это?</w:t>
      </w:r>
    </w:p>
    <w:p w:rsidR="00BC49C7" w:rsidRPr="00911F4C" w:rsidRDefault="00BC49C7" w:rsidP="00911F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11F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11F4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Бабушки!</w:t>
      </w:r>
    </w:p>
    <w:p w:rsidR="00BC49C7" w:rsidRPr="009E4E30" w:rsidRDefault="00BC49C7" w:rsidP="00A51B6F">
      <w:p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1B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Ну-ка, детки, поспешите, стихи про бабушек прочтите.</w:t>
      </w:r>
    </w:p>
    <w:p w:rsidR="00BC49C7" w:rsidRPr="00A51B6F" w:rsidRDefault="00BC49C7" w:rsidP="00A51B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1B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Любят бабушек все дети,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Дружат с ними малыши.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всех бабушек на свете,</w:t>
      </w:r>
    </w:p>
    <w:p w:rsidR="00BC49C7" w:rsidRPr="000459A2" w:rsidRDefault="00BC49C7" w:rsidP="00A51B6F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 от души.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9A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Юля</w:t>
      </w:r>
    </w:p>
    <w:p w:rsidR="00BC49C7" w:rsidRPr="00A51B6F" w:rsidRDefault="00BC49C7" w:rsidP="00A51B6F">
      <w:pPr>
        <w:pStyle w:val="ListParagraph"/>
        <w:numPr>
          <w:ilvl w:val="0"/>
          <w:numId w:val="4"/>
        </w:num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1B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Бабушка-бабуленька,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Милая моя.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Бабушка-бабуленька,</w:t>
      </w:r>
    </w:p>
    <w:p w:rsidR="00BC49C7" w:rsidRPr="000459A2" w:rsidRDefault="00BC49C7" w:rsidP="00A51B6F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Я люблю тебя.   </w:t>
      </w:r>
      <w:r w:rsidRPr="000459A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Вова</w:t>
      </w:r>
    </w:p>
    <w:p w:rsidR="00BC49C7" w:rsidRPr="00A51B6F" w:rsidRDefault="00BC49C7" w:rsidP="00A51B6F">
      <w:pPr>
        <w:pStyle w:val="ListParagraph"/>
        <w:numPr>
          <w:ilvl w:val="0"/>
          <w:numId w:val="4"/>
        </w:num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1B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 бабушек вокруг,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признаюсь я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мой самый лучший друг</w:t>
      </w:r>
    </w:p>
    <w:p w:rsidR="00BC49C7" w:rsidRPr="000459A2" w:rsidRDefault="00BC49C7" w:rsidP="00A51B6F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Бабушка моя.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9A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Лиза</w:t>
      </w:r>
    </w:p>
    <w:p w:rsidR="00BC49C7" w:rsidRPr="00A51B6F" w:rsidRDefault="00BC49C7" w:rsidP="00A51B6F">
      <w:pPr>
        <w:pStyle w:val="ListParagraph"/>
        <w:numPr>
          <w:ilvl w:val="0"/>
          <w:numId w:val="4"/>
        </w:num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1B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поздравим бабушку</w:t>
      </w:r>
    </w:p>
    <w:p w:rsidR="00BC49C7" w:rsidRPr="009E4E30" w:rsidRDefault="00BC49C7" w:rsidP="000459A2">
      <w:pPr>
        <w:spacing w:before="225" w:after="225" w:line="24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раннею весной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Улыбайся, бабушка,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Всегда будь молодой!</w:t>
      </w:r>
    </w:p>
    <w:p w:rsidR="00BC49C7" w:rsidRPr="009E4E30" w:rsidRDefault="00BC49C7" w:rsidP="0091330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Снова я в волшебную корзинку загляну,</w:t>
      </w:r>
    </w:p>
    <w:p w:rsidR="00BC49C7" w:rsidRPr="009E4E30" w:rsidRDefault="00BC49C7" w:rsidP="009E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И колпачок для повара в ней найду!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C49C7" w:rsidRPr="00913304" w:rsidRDefault="00BC49C7" w:rsidP="0091330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1330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Пусть наши мальчики колпачки надевают, </w:t>
      </w:r>
    </w:p>
    <w:p w:rsidR="00BC49C7" w:rsidRDefault="00BC49C7" w:rsidP="0091330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1330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скорей покажут, как готовить кашу мамам помогают. </w:t>
      </w:r>
    </w:p>
    <w:p w:rsidR="00BC49C7" w:rsidRPr="00913304" w:rsidRDefault="00BC49C7" w:rsidP="009133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91330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Танец «Варись кашка» (мальчики).</w:t>
      </w:r>
    </w:p>
    <w:p w:rsidR="00BC49C7" w:rsidRPr="009E4E30" w:rsidRDefault="00BC49C7" w:rsidP="0091330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Молодцы! Ну, просто диво,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плясали вы красиво.</w:t>
      </w:r>
    </w:p>
    <w:p w:rsidR="00BC49C7" w:rsidRPr="009E4E30" w:rsidRDefault="00BC49C7" w:rsidP="005E23C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3C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E23C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бабушек, мам мы сегодня старались,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пели, плясали, шутили, играли.</w:t>
      </w:r>
    </w:p>
    <w:p w:rsidR="00BC49C7" w:rsidRPr="009E4E30" w:rsidRDefault="00BC49C7" w:rsidP="005E23C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4E3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Пусть мира </w:t>
      </w:r>
      <w:r w:rsidRPr="005E23C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принесёт всей планете,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будут всегда ваши счастливы дети.</w:t>
      </w:r>
    </w:p>
    <w:p w:rsidR="00BC49C7" w:rsidRPr="009E4E30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каждый ребёнок пусть будет здоров,</w:t>
      </w:r>
    </w:p>
    <w:p w:rsidR="00BC49C7" w:rsidRDefault="00BC49C7" w:rsidP="009E4E3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E4E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вам, дорогие, всем море цветов.</w:t>
      </w:r>
    </w:p>
    <w:p w:rsidR="00BC49C7" w:rsidRDefault="00BC49C7" w:rsidP="005E23CD">
      <w:p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последний раз в корзинку загляну</w:t>
      </w:r>
    </w:p>
    <w:p w:rsidR="00BC49C7" w:rsidRDefault="00BC49C7" w:rsidP="005E23CD">
      <w:p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раскраски для ребят поскорей найду!</w:t>
      </w:r>
    </w:p>
    <w:p w:rsidR="00BC49C7" w:rsidRPr="000459A2" w:rsidRDefault="00BC49C7" w:rsidP="000459A2">
      <w:pPr>
        <w:spacing w:before="225" w:after="225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Раздает весенние раскраски</w:t>
      </w:r>
      <w:r w:rsidRPr="005E23CD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Прощается.</w:t>
      </w:r>
      <w:bookmarkStart w:id="0" w:name="_GoBack"/>
      <w:bookmarkEnd w:id="0"/>
    </w:p>
    <w:sectPr w:rsidR="00BC49C7" w:rsidRPr="000459A2" w:rsidSect="0027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D66"/>
    <w:multiLevelType w:val="hybridMultilevel"/>
    <w:tmpl w:val="F8A6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14344C"/>
    <w:multiLevelType w:val="hybridMultilevel"/>
    <w:tmpl w:val="B792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2B0"/>
    <w:multiLevelType w:val="hybridMultilevel"/>
    <w:tmpl w:val="C96CD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9005F88"/>
    <w:multiLevelType w:val="hybridMultilevel"/>
    <w:tmpl w:val="3F14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E30"/>
    <w:rsid w:val="000459A2"/>
    <w:rsid w:val="002730D5"/>
    <w:rsid w:val="005D6F99"/>
    <w:rsid w:val="005E23CD"/>
    <w:rsid w:val="00802851"/>
    <w:rsid w:val="00911F4C"/>
    <w:rsid w:val="00913304"/>
    <w:rsid w:val="009E4E30"/>
    <w:rsid w:val="00A51B6F"/>
    <w:rsid w:val="00B96A72"/>
    <w:rsid w:val="00BC49C7"/>
    <w:rsid w:val="00BE2C64"/>
    <w:rsid w:val="00CB6593"/>
    <w:rsid w:val="00FA7D5F"/>
    <w:rsid w:val="00F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8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B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5</Pages>
  <Words>658</Words>
  <Characters>3757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2021-03-03T02:32:00Z</cp:lastPrinted>
  <dcterms:created xsi:type="dcterms:W3CDTF">2021-02-08T05:00:00Z</dcterms:created>
  <dcterms:modified xsi:type="dcterms:W3CDTF">2022-03-19T06:44:00Z</dcterms:modified>
</cp:coreProperties>
</file>