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 xml:space="preserve">Утверждаю заведующая 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МБДОУ Верхнепашинский детский сад №8</w:t>
      </w: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________________ Жилинская Т.В.</w:t>
      </w: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317EAC"/>
          <w:sz w:val="27"/>
          <w:szCs w:val="27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Сценарий развлечения, посвященный дню</w:t>
      </w:r>
      <w:r w:rsidRPr="006E4B05">
        <w:rPr>
          <w:color w:val="000000"/>
          <w:sz w:val="28"/>
          <w:szCs w:val="28"/>
        </w:rPr>
        <w:t xml:space="preserve"> мам</w:t>
      </w:r>
      <w:r>
        <w:rPr>
          <w:color w:val="000000"/>
          <w:sz w:val="28"/>
          <w:szCs w:val="28"/>
        </w:rPr>
        <w:t>ы</w:t>
      </w:r>
      <w:r w:rsidRPr="006E4B05">
        <w:rPr>
          <w:color w:val="000000"/>
          <w:sz w:val="28"/>
          <w:szCs w:val="28"/>
        </w:rPr>
        <w:t xml:space="preserve"> </w:t>
      </w:r>
    </w:p>
    <w:p w:rsidR="000E2871" w:rsidRPr="000F3FA6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F3FA6">
        <w:rPr>
          <w:b/>
          <w:bCs/>
          <w:color w:val="000000"/>
          <w:sz w:val="28"/>
          <w:szCs w:val="28"/>
        </w:rPr>
        <w:t>«Курочка и цыплята».</w:t>
      </w: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</w:t>
      </w:r>
      <w:r w:rsidRPr="006E4B05">
        <w:rPr>
          <w:color w:val="000000"/>
          <w:sz w:val="28"/>
          <w:szCs w:val="28"/>
        </w:rPr>
        <w:t>ля детей младшей дошкольной группы)</w:t>
      </w:r>
      <w:r>
        <w:rPr>
          <w:color w:val="000000"/>
          <w:sz w:val="28"/>
          <w:szCs w:val="28"/>
        </w:rPr>
        <w:t>.</w:t>
      </w: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E2871" w:rsidRDefault="000E2871" w:rsidP="000F3FA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Составила:</w:t>
      </w:r>
    </w:p>
    <w:p w:rsidR="000E2871" w:rsidRDefault="000E2871" w:rsidP="000F3FA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руководитель</w:t>
      </w:r>
    </w:p>
    <w:p w:rsidR="000E2871" w:rsidRDefault="000E2871" w:rsidP="000F3FA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Шевцова Е.А.</w:t>
      </w:r>
    </w:p>
    <w:p w:rsidR="000E2871" w:rsidRDefault="000E2871" w:rsidP="000F3FA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Верхнепашино 2020</w:t>
      </w: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0E2871" w:rsidRPr="000F3FA6" w:rsidRDefault="000E2871" w:rsidP="000F3FA6">
      <w:p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3F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F3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детей младшего возраста уважительного отношения к маме, умение выразить ей свою любовь словами и действиями. </w:t>
      </w:r>
    </w:p>
    <w:p w:rsidR="000E2871" w:rsidRPr="000F3FA6" w:rsidRDefault="000E2871" w:rsidP="000F3FA6">
      <w:pPr>
        <w:spacing w:before="225" w:after="225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F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E2871" w:rsidRPr="000F3FA6" w:rsidRDefault="000E2871" w:rsidP="000F3FA6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3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Формировать представление у детей о празднике «День Матери»;</w:t>
      </w:r>
    </w:p>
    <w:p w:rsidR="000E2871" w:rsidRPr="000F3FA6" w:rsidRDefault="000E2871" w:rsidP="000F3FA6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3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Вызвать чувство радости у детей на празднике «День Матери»;</w:t>
      </w:r>
    </w:p>
    <w:p w:rsidR="000E2871" w:rsidRPr="000F3FA6" w:rsidRDefault="000E2871" w:rsidP="000F3FA6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3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Воспитывать любовь и уважение к самому дорогому человеку на земле – маме. </w:t>
      </w: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6E4B05">
        <w:rPr>
          <w:i/>
          <w:iCs/>
          <w:color w:val="000000"/>
          <w:sz w:val="28"/>
          <w:szCs w:val="28"/>
        </w:rPr>
        <w:t>Зал празднично украшен. Часть зала оформлена в виде птичьего двора (здесь будет разыгрываться сценка «Цыпленок»), а другая часть, с ковром – в виде зеленой лужайки (здесь дети будут играть в игры).</w:t>
      </w: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с сердечками в руках входят танцевальной композицией.</w:t>
      </w:r>
    </w:p>
    <w:p w:rsidR="000E2871" w:rsidRPr="006E4B05" w:rsidRDefault="000E2871" w:rsidP="006E4B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6E4B05">
        <w:rPr>
          <w:b/>
          <w:bCs/>
          <w:color w:val="000000"/>
          <w:sz w:val="28"/>
          <w:szCs w:val="28"/>
        </w:rPr>
        <w:t>Танцевальная композиция «Мамино сердце».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Выстраиваются полукругом. </w:t>
      </w:r>
      <w:r w:rsidRPr="006E4B05">
        <w:rPr>
          <w:i/>
          <w:iCs/>
          <w:color w:val="000000"/>
          <w:sz w:val="28"/>
          <w:szCs w:val="28"/>
        </w:rPr>
        <w:t>Воспитатель обращает внимание детей на то, как красиво в зале, и спрашивает у них, какой сегодня праздник. Дети отвечают.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6E4B05">
        <w:rPr>
          <w:color w:val="000000"/>
          <w:sz w:val="28"/>
          <w:szCs w:val="28"/>
        </w:rPr>
        <w:t>Ребята, посмотрите как красиво в зале!!!</w:t>
      </w:r>
      <w:r>
        <w:rPr>
          <w:color w:val="000000"/>
          <w:sz w:val="28"/>
          <w:szCs w:val="28"/>
        </w:rPr>
        <w:t xml:space="preserve"> </w:t>
      </w:r>
      <w:r w:rsidRPr="006E4B05">
        <w:rPr>
          <w:color w:val="000000"/>
          <w:sz w:val="28"/>
          <w:szCs w:val="28"/>
        </w:rPr>
        <w:t>Какой же у нас сегодня праздник..? (Ответы детей). Правильно у нас сегодня самый важный праздник в году</w:t>
      </w:r>
      <w:r>
        <w:rPr>
          <w:color w:val="000000"/>
          <w:sz w:val="28"/>
          <w:szCs w:val="28"/>
        </w:rPr>
        <w:t xml:space="preserve"> </w:t>
      </w:r>
      <w:r w:rsidRPr="006E4B05">
        <w:rPr>
          <w:color w:val="000000"/>
          <w:sz w:val="28"/>
          <w:szCs w:val="28"/>
        </w:rPr>
        <w:t>- праздник наших любимых мамочек… «День МАТЕРИ…»</w:t>
      </w: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Наши дети хотят прочитать стихи…</w:t>
      </w:r>
    </w:p>
    <w:p w:rsidR="000E2871" w:rsidRPr="00AD6DB2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D6DB2">
        <w:rPr>
          <w:b/>
          <w:bCs/>
          <w:color w:val="000000"/>
          <w:sz w:val="28"/>
          <w:szCs w:val="28"/>
        </w:rPr>
        <w:t>Стихи.</w:t>
      </w:r>
    </w:p>
    <w:p w:rsidR="000E2871" w:rsidRDefault="000E2871" w:rsidP="006E4B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Нынче праздник, нынче праздник,</w:t>
      </w: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наших милых мам!</w:t>
      </w: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праздник, нежный самый,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ноябре приходит к нам!            Соня Г.</w:t>
      </w:r>
    </w:p>
    <w:p w:rsidR="000E2871" w:rsidRPr="006E4B05" w:rsidRDefault="000E2871" w:rsidP="00AD6D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Моя мама лучше всех,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4B05">
        <w:rPr>
          <w:color w:val="000000"/>
          <w:sz w:val="28"/>
          <w:szCs w:val="28"/>
        </w:rPr>
        <w:t>У нее чудесный смех,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4B05">
        <w:rPr>
          <w:color w:val="000000"/>
          <w:sz w:val="28"/>
          <w:szCs w:val="28"/>
        </w:rPr>
        <w:t>Ручки просто золотые,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4B05">
        <w:rPr>
          <w:color w:val="000000"/>
          <w:sz w:val="28"/>
          <w:szCs w:val="28"/>
        </w:rPr>
        <w:t>Глазки самые родные!</w:t>
      </w:r>
      <w:r>
        <w:rPr>
          <w:color w:val="000000"/>
          <w:sz w:val="28"/>
          <w:szCs w:val="28"/>
        </w:rPr>
        <w:t xml:space="preserve">     Илья Л.</w:t>
      </w:r>
    </w:p>
    <w:p w:rsidR="000E2871" w:rsidRPr="006E4B05" w:rsidRDefault="000E2871" w:rsidP="000F3F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Мама пахнет добротой,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4B05">
        <w:rPr>
          <w:color w:val="000000"/>
          <w:sz w:val="28"/>
          <w:szCs w:val="28"/>
        </w:rPr>
        <w:t>Взгляд её такой родной…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4B05">
        <w:rPr>
          <w:color w:val="000000"/>
          <w:sz w:val="28"/>
          <w:szCs w:val="28"/>
        </w:rPr>
        <w:t>Никогда я не скучаю,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4B05">
        <w:rPr>
          <w:color w:val="000000"/>
          <w:sz w:val="28"/>
          <w:szCs w:val="28"/>
        </w:rPr>
        <w:t>Если рядом ты со мной.</w:t>
      </w:r>
      <w:r>
        <w:rPr>
          <w:color w:val="000000"/>
          <w:sz w:val="28"/>
          <w:szCs w:val="28"/>
        </w:rPr>
        <w:t xml:space="preserve">           Диана С.</w:t>
      </w:r>
    </w:p>
    <w:p w:rsidR="000E2871" w:rsidRPr="006E4B05" w:rsidRDefault="000E2871" w:rsidP="000F3F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Кто на свете всех милей?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4B05">
        <w:rPr>
          <w:color w:val="000000"/>
          <w:sz w:val="28"/>
          <w:szCs w:val="28"/>
        </w:rPr>
        <w:t>И кто в мире краше?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4B05">
        <w:rPr>
          <w:color w:val="000000"/>
          <w:sz w:val="28"/>
          <w:szCs w:val="28"/>
        </w:rPr>
        <w:t>Самый лучший друг детей-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E4B05">
        <w:rPr>
          <w:color w:val="000000"/>
          <w:sz w:val="28"/>
          <w:szCs w:val="28"/>
        </w:rPr>
        <w:t>Это мама наша!</w:t>
      </w:r>
      <w:r>
        <w:rPr>
          <w:color w:val="000000"/>
          <w:sz w:val="28"/>
          <w:szCs w:val="28"/>
        </w:rPr>
        <w:t xml:space="preserve">          Кирилл и Паша К.</w:t>
      </w:r>
    </w:p>
    <w:p w:rsidR="000E2871" w:rsidRPr="006E4B05" w:rsidRDefault="000E2871" w:rsidP="000F3F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У неё улыбка</w:t>
      </w:r>
      <w:r>
        <w:rPr>
          <w:color w:val="000000"/>
          <w:sz w:val="28"/>
          <w:szCs w:val="28"/>
        </w:rPr>
        <w:t xml:space="preserve"> </w:t>
      </w:r>
      <w:r w:rsidRPr="006E4B05">
        <w:rPr>
          <w:color w:val="000000"/>
          <w:sz w:val="28"/>
          <w:szCs w:val="28"/>
        </w:rPr>
        <w:t>- солнце,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E4B05">
        <w:rPr>
          <w:color w:val="000000"/>
          <w:sz w:val="28"/>
          <w:szCs w:val="28"/>
        </w:rPr>
        <w:t>Освещает все вокруг,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E4B05">
        <w:rPr>
          <w:color w:val="000000"/>
          <w:sz w:val="28"/>
          <w:szCs w:val="28"/>
        </w:rPr>
        <w:t>Мама, ведь не просто мама.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E4B05">
        <w:rPr>
          <w:color w:val="000000"/>
          <w:sz w:val="28"/>
          <w:szCs w:val="28"/>
        </w:rPr>
        <w:t>Она самый лучший друг.</w:t>
      </w:r>
      <w:r>
        <w:rPr>
          <w:color w:val="000000"/>
          <w:sz w:val="28"/>
          <w:szCs w:val="28"/>
        </w:rPr>
        <w:t xml:space="preserve">      Лиза К.</w:t>
      </w:r>
    </w:p>
    <w:p w:rsidR="000E2871" w:rsidRPr="006E4B05" w:rsidRDefault="000E2871" w:rsidP="000F3F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Все цветы, со всей планеты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E4B05">
        <w:rPr>
          <w:color w:val="000000"/>
          <w:sz w:val="28"/>
          <w:szCs w:val="28"/>
        </w:rPr>
        <w:t>Я мамуле подарю,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E4B05">
        <w:rPr>
          <w:color w:val="000000"/>
          <w:sz w:val="28"/>
          <w:szCs w:val="28"/>
        </w:rPr>
        <w:t>И скажу, что очень нежно,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E4B05">
        <w:rPr>
          <w:color w:val="000000"/>
          <w:sz w:val="28"/>
          <w:szCs w:val="28"/>
        </w:rPr>
        <w:t>Маму я свою люблю!</w:t>
      </w:r>
      <w:r>
        <w:rPr>
          <w:color w:val="000000"/>
          <w:sz w:val="28"/>
          <w:szCs w:val="28"/>
        </w:rPr>
        <w:t xml:space="preserve">        Вова А.</w:t>
      </w:r>
    </w:p>
    <w:p w:rsidR="000E2871" w:rsidRPr="006E4B05" w:rsidRDefault="000E2871" w:rsidP="000F3F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В этот день я поздравляю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4B05">
        <w:rPr>
          <w:color w:val="000000"/>
          <w:sz w:val="28"/>
          <w:szCs w:val="28"/>
        </w:rPr>
        <w:t>Мамочку мою!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4B05">
        <w:rPr>
          <w:color w:val="000000"/>
          <w:sz w:val="28"/>
          <w:szCs w:val="28"/>
        </w:rPr>
        <w:t>Её я крепко обнимаю,</w:t>
      </w: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4B05">
        <w:rPr>
          <w:color w:val="000000"/>
          <w:sz w:val="28"/>
          <w:szCs w:val="28"/>
        </w:rPr>
        <w:t>Говорю «люблю»!</w:t>
      </w:r>
      <w:r>
        <w:rPr>
          <w:color w:val="000000"/>
          <w:sz w:val="28"/>
          <w:szCs w:val="28"/>
        </w:rPr>
        <w:t xml:space="preserve">     Артем Н.</w:t>
      </w:r>
    </w:p>
    <w:p w:rsidR="000E2871" w:rsidRPr="006E4B05" w:rsidRDefault="000E2871" w:rsidP="000F3F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Тебя крепко обнимаю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E4B05">
        <w:rPr>
          <w:color w:val="000000"/>
          <w:sz w:val="28"/>
          <w:szCs w:val="28"/>
        </w:rPr>
        <w:t>И с Днем мамы поздравляю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E4B05">
        <w:rPr>
          <w:color w:val="000000"/>
          <w:sz w:val="28"/>
          <w:szCs w:val="28"/>
        </w:rPr>
        <w:t>Я желаю, чтоб всегда</w:t>
      </w:r>
    </w:p>
    <w:p w:rsidR="000E2871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E4B05">
        <w:rPr>
          <w:color w:val="000000"/>
          <w:sz w:val="28"/>
          <w:szCs w:val="28"/>
        </w:rPr>
        <w:t>Ты счастливая была!</w:t>
      </w:r>
      <w:r>
        <w:rPr>
          <w:color w:val="000000"/>
          <w:sz w:val="28"/>
          <w:szCs w:val="28"/>
        </w:rPr>
        <w:t xml:space="preserve">      Соня Б.</w:t>
      </w:r>
    </w:p>
    <w:p w:rsidR="000E2871" w:rsidRDefault="000E2871" w:rsidP="00DE5D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матери сегодня,</w:t>
      </w:r>
    </w:p>
    <w:p w:rsidR="000E287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дружно скажут дети:</w:t>
      </w:r>
    </w:p>
    <w:p w:rsidR="000E287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«Дорогие мамочки, </w:t>
      </w:r>
    </w:p>
    <w:p w:rsidR="000E287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лучшие на свете!»    Настя Ш.</w:t>
      </w:r>
    </w:p>
    <w:p w:rsidR="000E2871" w:rsidRPr="00DE5DB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DE5DB1">
        <w:rPr>
          <w:i/>
          <w:iCs/>
          <w:color w:val="000000"/>
          <w:sz w:val="28"/>
          <w:szCs w:val="28"/>
        </w:rPr>
        <w:t>Под музыку дети проходят на стульчики.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5DB1"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Pr="006E4B05">
        <w:rPr>
          <w:color w:val="000000"/>
          <w:sz w:val="28"/>
          <w:szCs w:val="28"/>
        </w:rPr>
        <w:t>Знаете ребята, что мамы есть у всех – не только у детей, но и у птиц, у животных.</w:t>
      </w:r>
      <w:r>
        <w:rPr>
          <w:color w:val="000000"/>
          <w:sz w:val="28"/>
          <w:szCs w:val="28"/>
        </w:rPr>
        <w:t xml:space="preserve"> </w:t>
      </w:r>
      <w:r w:rsidRPr="006E4B05">
        <w:rPr>
          <w:color w:val="000000"/>
          <w:sz w:val="28"/>
          <w:szCs w:val="28"/>
        </w:rPr>
        <w:t xml:space="preserve"> Я вас приглашаю на птичий двор – в гости к курочке-хохлатке.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Курочка тоже мама. А как зовут ее деток? (Дети отвечают).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4B05">
        <w:rPr>
          <w:i/>
          <w:iCs/>
          <w:color w:val="000000"/>
          <w:sz w:val="28"/>
          <w:szCs w:val="28"/>
        </w:rPr>
        <w:t>(Появляется курочка с печальным видом).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5DB1">
        <w:rPr>
          <w:b/>
          <w:bCs/>
          <w:color w:val="000000"/>
          <w:sz w:val="28"/>
          <w:szCs w:val="28"/>
        </w:rPr>
        <w:t xml:space="preserve">Курочка: </w:t>
      </w:r>
      <w:r w:rsidRPr="006E4B05">
        <w:rPr>
          <w:color w:val="000000"/>
          <w:sz w:val="28"/>
          <w:szCs w:val="28"/>
        </w:rPr>
        <w:t>Где мои ребятки?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6E4B05">
        <w:rPr>
          <w:color w:val="000000"/>
          <w:sz w:val="28"/>
          <w:szCs w:val="28"/>
        </w:rPr>
        <w:t>Где мои цыплятки?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5DB1">
        <w:rPr>
          <w:b/>
          <w:bCs/>
          <w:color w:val="000000"/>
          <w:sz w:val="28"/>
          <w:szCs w:val="28"/>
        </w:rPr>
        <w:t>Ведущая: </w:t>
      </w:r>
      <w:r w:rsidRPr="006E4B05">
        <w:rPr>
          <w:color w:val="000000"/>
          <w:sz w:val="28"/>
          <w:szCs w:val="28"/>
        </w:rPr>
        <w:t>Что случилось, курочка? Почему ты такая грустная?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5DB1">
        <w:rPr>
          <w:b/>
          <w:bCs/>
          <w:color w:val="000000"/>
          <w:sz w:val="28"/>
          <w:szCs w:val="28"/>
        </w:rPr>
        <w:t>Курочка:</w:t>
      </w:r>
      <w:r>
        <w:rPr>
          <w:color w:val="000000"/>
          <w:sz w:val="28"/>
          <w:szCs w:val="28"/>
        </w:rPr>
        <w:t xml:space="preserve"> </w:t>
      </w:r>
      <w:r w:rsidRPr="006E4B05">
        <w:rPr>
          <w:color w:val="000000"/>
          <w:sz w:val="28"/>
          <w:szCs w:val="28"/>
        </w:rPr>
        <w:t> Вышла в поле я с цыплятками гулять,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6E4B05">
        <w:rPr>
          <w:color w:val="000000"/>
          <w:sz w:val="28"/>
          <w:szCs w:val="28"/>
        </w:rPr>
        <w:t>Поиграть, зелену травку пощипать.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6E4B05">
        <w:rPr>
          <w:color w:val="000000"/>
          <w:sz w:val="28"/>
          <w:szCs w:val="28"/>
        </w:rPr>
        <w:t>Заблудилися в траве мои сыночки,</w:t>
      </w:r>
    </w:p>
    <w:p w:rsidR="000E2871" w:rsidRPr="006E4B05" w:rsidRDefault="000E2871" w:rsidP="006E4B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6E4B05">
        <w:rPr>
          <w:color w:val="000000"/>
          <w:sz w:val="28"/>
          <w:szCs w:val="28"/>
        </w:rPr>
        <w:t>Затерялися в лесу мои дочки!</w:t>
      </w:r>
    </w:p>
    <w:p w:rsidR="000E287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Пропали мои милые детки!</w:t>
      </w:r>
      <w:r>
        <w:rPr>
          <w:color w:val="000000"/>
          <w:sz w:val="28"/>
          <w:szCs w:val="28"/>
        </w:rPr>
        <w:t xml:space="preserve"> </w:t>
      </w:r>
      <w:r w:rsidRPr="006E4B05">
        <w:rPr>
          <w:color w:val="000000"/>
          <w:sz w:val="28"/>
          <w:szCs w:val="28"/>
        </w:rPr>
        <w:t>Пропали мои славные цыплятки!</w:t>
      </w:r>
      <w:r>
        <w:rPr>
          <w:color w:val="000000"/>
          <w:sz w:val="28"/>
          <w:szCs w:val="28"/>
        </w:rPr>
        <w:t xml:space="preserve"> </w:t>
      </w:r>
      <w:r w:rsidRPr="006E4B05">
        <w:rPr>
          <w:color w:val="000000"/>
          <w:sz w:val="28"/>
          <w:szCs w:val="28"/>
        </w:rPr>
        <w:t>Что же мне теперь делать?</w:t>
      </w:r>
    </w:p>
    <w:p w:rsidR="000E287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Не расстраивайся мама Курочка, пока послушай песенку. А я поищу твоих цыпляток!</w:t>
      </w:r>
    </w:p>
    <w:p w:rsidR="000E2871" w:rsidRDefault="000E2871" w:rsidP="00DE5D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DE5DB1">
        <w:rPr>
          <w:b/>
          <w:bCs/>
          <w:color w:val="000000"/>
          <w:sz w:val="28"/>
          <w:szCs w:val="28"/>
        </w:rPr>
        <w:t>Песенка «Я пеку, пеку, пеку…»</w:t>
      </w:r>
    </w:p>
    <w:p w:rsidR="000E2871" w:rsidRPr="00DE5DB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Курочка: </w:t>
      </w:r>
      <w:r>
        <w:rPr>
          <w:color w:val="000000"/>
          <w:sz w:val="28"/>
          <w:szCs w:val="28"/>
        </w:rPr>
        <w:t xml:space="preserve">Какая славная песенка, да вот только я пирожки да прянички не ем, да и цыпляткам не пеку. Рою землю, добываю червячков, а еще зернышки, да крошки очень любим. Ох, где же мои цыплятки? </w:t>
      </w:r>
      <w:r w:rsidRPr="008A0D1A">
        <w:rPr>
          <w:i/>
          <w:iCs/>
          <w:color w:val="000000"/>
          <w:sz w:val="28"/>
          <w:szCs w:val="28"/>
        </w:rPr>
        <w:t>(Грустит).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b/>
          <w:bCs/>
          <w:color w:val="000000"/>
          <w:sz w:val="28"/>
          <w:szCs w:val="28"/>
        </w:rPr>
        <w:t>Ведущая</w:t>
      </w:r>
      <w:r w:rsidRPr="006E4B05">
        <w:rPr>
          <w:color w:val="000000"/>
          <w:sz w:val="28"/>
          <w:szCs w:val="28"/>
        </w:rPr>
        <w:t>: Ребята, а давайте мы свами превратимся в чудесных цыплят и наденем на головы шапочки.</w:t>
      </w:r>
    </w:p>
    <w:p w:rsidR="000E2871" w:rsidRPr="00DE5DB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5DB1">
        <w:rPr>
          <w:color w:val="000000"/>
          <w:sz w:val="28"/>
          <w:szCs w:val="28"/>
        </w:rPr>
        <w:t>Покружитесь, покружитесь,</w:t>
      </w:r>
    </w:p>
    <w:p w:rsidR="000E2871" w:rsidRPr="00DE5DB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5DB1">
        <w:rPr>
          <w:color w:val="000000"/>
          <w:sz w:val="28"/>
          <w:szCs w:val="28"/>
        </w:rPr>
        <w:t>И в цыпляток превратитесь!</w:t>
      </w:r>
    </w:p>
    <w:p w:rsidR="000E2871" w:rsidRPr="00DE5DB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5DB1">
        <w:rPr>
          <w:color w:val="000000"/>
          <w:sz w:val="28"/>
          <w:szCs w:val="28"/>
        </w:rPr>
        <w:t>Дети кружатся на месте.</w:t>
      </w:r>
    </w:p>
    <w:p w:rsidR="000E2871" w:rsidRPr="00DE5DB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b/>
          <w:bCs/>
          <w:color w:val="000000"/>
          <w:sz w:val="28"/>
          <w:szCs w:val="28"/>
        </w:rPr>
        <w:t>Ведущая (</w:t>
      </w:r>
      <w:r w:rsidRPr="006E4B05">
        <w:rPr>
          <w:rStyle w:val="Emphasis"/>
          <w:b/>
          <w:bCs/>
          <w:color w:val="000000"/>
          <w:sz w:val="28"/>
          <w:szCs w:val="28"/>
        </w:rPr>
        <w:t>курочке</w:t>
      </w:r>
      <w:r w:rsidRPr="006E4B05">
        <w:rPr>
          <w:b/>
          <w:bCs/>
          <w:color w:val="000000"/>
          <w:sz w:val="28"/>
          <w:szCs w:val="28"/>
        </w:rPr>
        <w:t>)</w:t>
      </w:r>
      <w:r w:rsidRPr="006E4B05">
        <w:rPr>
          <w:color w:val="000000"/>
          <w:sz w:val="28"/>
          <w:szCs w:val="28"/>
        </w:rPr>
        <w:t>: </w:t>
      </w:r>
      <w:r w:rsidRPr="00DE5DB1">
        <w:rPr>
          <w:color w:val="000000"/>
          <w:sz w:val="28"/>
          <w:szCs w:val="28"/>
        </w:rPr>
        <w:t>Не горюй, хохлатка-мама,</w:t>
      </w:r>
    </w:p>
    <w:p w:rsidR="000E2871" w:rsidRPr="00DE5DB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DE5DB1">
        <w:rPr>
          <w:color w:val="000000"/>
          <w:sz w:val="28"/>
          <w:szCs w:val="28"/>
        </w:rPr>
        <w:t>Успокойся поскорей,</w:t>
      </w:r>
    </w:p>
    <w:p w:rsidR="000E2871" w:rsidRPr="00DE5DB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DE5DB1">
        <w:rPr>
          <w:color w:val="000000"/>
          <w:sz w:val="28"/>
          <w:szCs w:val="28"/>
        </w:rPr>
        <w:t>Вот цыплятки – рядом с нами.</w:t>
      </w:r>
    </w:p>
    <w:p w:rsidR="000E2871" w:rsidRPr="00DE5DB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DE5DB1">
        <w:rPr>
          <w:color w:val="000000"/>
          <w:sz w:val="28"/>
          <w:szCs w:val="28"/>
        </w:rPr>
        <w:t>Мы нашли твоих детей!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5DB1">
        <w:rPr>
          <w:b/>
          <w:bCs/>
          <w:color w:val="000000"/>
          <w:sz w:val="28"/>
          <w:szCs w:val="28"/>
        </w:rPr>
        <w:t>Курочка:</w:t>
      </w:r>
      <w:r w:rsidRPr="006E4B05">
        <w:rPr>
          <w:color w:val="000000"/>
          <w:sz w:val="28"/>
          <w:szCs w:val="28"/>
        </w:rPr>
        <w:t> Ах, какое счастье! Детки мои, цыплятки мои!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i/>
          <w:iCs/>
          <w:color w:val="000000"/>
          <w:sz w:val="28"/>
          <w:szCs w:val="28"/>
        </w:rPr>
        <w:t>Курочка бросается к цыпляткам, гладит их, обнимает.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0D1A">
        <w:rPr>
          <w:b/>
          <w:bCs/>
          <w:color w:val="000000"/>
          <w:sz w:val="28"/>
          <w:szCs w:val="28"/>
        </w:rPr>
        <w:t>Курочка</w:t>
      </w:r>
      <w:r>
        <w:rPr>
          <w:b/>
          <w:bCs/>
          <w:color w:val="000000"/>
          <w:sz w:val="28"/>
          <w:szCs w:val="28"/>
        </w:rPr>
        <w:t>:</w:t>
      </w:r>
      <w:r w:rsidRPr="006E4B05">
        <w:rPr>
          <w:color w:val="000000"/>
          <w:sz w:val="28"/>
          <w:szCs w:val="28"/>
        </w:rPr>
        <w:t xml:space="preserve"> Побежим, мои цыплятки, на лужайку, поиграем, порезвимся на травушке-муравушке. Но только далеко не убегайте!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Цыплятки кивают головками, пищат «пи-пи-пи» и идут на ковер «клевать травку».</w:t>
      </w:r>
    </w:p>
    <w:p w:rsidR="000E2871" w:rsidRPr="008A0D1A" w:rsidRDefault="000E2871" w:rsidP="008A0D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0D1A">
        <w:rPr>
          <w:b/>
          <w:bCs/>
          <w:color w:val="000000"/>
          <w:sz w:val="28"/>
          <w:szCs w:val="28"/>
        </w:rPr>
        <w:t>Музыкальная игра «Вышла курочка гулять».</w:t>
      </w:r>
    </w:p>
    <w:p w:rsidR="000E2871" w:rsidRPr="008A0D1A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6E4B05">
        <w:rPr>
          <w:b/>
          <w:bCs/>
          <w:color w:val="000000"/>
          <w:sz w:val="28"/>
          <w:szCs w:val="28"/>
        </w:rPr>
        <w:t>Ведущая</w:t>
      </w:r>
      <w:r w:rsidRPr="006E4B05">
        <w:rPr>
          <w:color w:val="000000"/>
          <w:sz w:val="28"/>
          <w:szCs w:val="28"/>
        </w:rPr>
        <w:t xml:space="preserve">: А хотите услышать сказку про цыпленка? </w:t>
      </w:r>
      <w:r w:rsidRPr="008A0D1A">
        <w:rPr>
          <w:i/>
          <w:iCs/>
          <w:color w:val="000000"/>
          <w:sz w:val="28"/>
          <w:szCs w:val="28"/>
        </w:rPr>
        <w:t>(Ответы детей).</w:t>
      </w:r>
      <w:r w:rsidRPr="006E4B05">
        <w:rPr>
          <w:color w:val="000000"/>
          <w:sz w:val="28"/>
          <w:szCs w:val="28"/>
        </w:rPr>
        <w:t>Тогда давайте опять превратимся в ребяток. </w:t>
      </w:r>
      <w:r w:rsidRPr="006E4B05">
        <w:rPr>
          <w:i/>
          <w:iCs/>
          <w:color w:val="000000"/>
          <w:sz w:val="28"/>
          <w:szCs w:val="28"/>
        </w:rPr>
        <w:t>(Дети соглашаются, снимают маски/шапочки и отдают их воспитателю).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b/>
          <w:bCs/>
          <w:color w:val="000000"/>
          <w:sz w:val="28"/>
          <w:szCs w:val="28"/>
        </w:rPr>
        <w:t>Ведущая</w:t>
      </w:r>
      <w:r w:rsidRPr="006E4B05">
        <w:rPr>
          <w:color w:val="000000"/>
          <w:sz w:val="28"/>
          <w:szCs w:val="28"/>
        </w:rPr>
        <w:t>: Птички, птички, покружитесь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6E4B05">
        <w:rPr>
          <w:color w:val="000000"/>
          <w:sz w:val="28"/>
          <w:szCs w:val="28"/>
        </w:rPr>
        <w:t>И в ребяток превратитесь! </w:t>
      </w:r>
      <w:r w:rsidRPr="006E4B05">
        <w:rPr>
          <w:i/>
          <w:iCs/>
          <w:color w:val="000000"/>
          <w:sz w:val="28"/>
          <w:szCs w:val="28"/>
        </w:rPr>
        <w:t>(Дети кружатся на месте).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Ну вот, вы больше не цыплятки, стали вы опять ребятками! Давайте посмотрим сказку про цыпленк</w:t>
      </w:r>
      <w:r>
        <w:rPr>
          <w:color w:val="000000"/>
          <w:sz w:val="28"/>
          <w:szCs w:val="28"/>
        </w:rPr>
        <w:t xml:space="preserve">а. </w:t>
      </w:r>
      <w:r w:rsidRPr="006E4B05">
        <w:rPr>
          <w:color w:val="000000"/>
          <w:sz w:val="28"/>
          <w:szCs w:val="28"/>
        </w:rPr>
        <w:t>(</w:t>
      </w:r>
      <w:r w:rsidRPr="006E4B05">
        <w:rPr>
          <w:i/>
          <w:iCs/>
          <w:color w:val="000000"/>
          <w:sz w:val="28"/>
          <w:szCs w:val="28"/>
        </w:rPr>
        <w:t>Разыгрывается сценка «Цыпленок» (по произведению К. Чуковского).</w:t>
      </w:r>
    </w:p>
    <w:p w:rsidR="000E2871" w:rsidRPr="008A0D1A" w:rsidRDefault="000E2871" w:rsidP="008A0D1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8A0D1A">
        <w:rPr>
          <w:b/>
          <w:bCs/>
          <w:color w:val="000000"/>
          <w:sz w:val="28"/>
          <w:szCs w:val="28"/>
        </w:rPr>
        <w:t>Сценка «Цыпленок»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Действующие лица – дети младшей группы: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Цыпленок 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Курица-мама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Петух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Лягушка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ущая</w:t>
      </w:r>
      <w:r w:rsidRPr="006E4B05">
        <w:rPr>
          <w:b/>
          <w:bCs/>
          <w:color w:val="000000"/>
          <w:sz w:val="28"/>
          <w:szCs w:val="28"/>
        </w:rPr>
        <w:t>:</w:t>
      </w:r>
      <w:r w:rsidRPr="006E4B05">
        <w:rPr>
          <w:color w:val="000000"/>
          <w:sz w:val="28"/>
          <w:szCs w:val="28"/>
        </w:rPr>
        <w:t> Жил на свете цыпленок. Он был маленький-маленький. Вот такой.</w:t>
      </w:r>
    </w:p>
    <w:p w:rsidR="000E2871" w:rsidRPr="008A0D1A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8A0D1A">
        <w:rPr>
          <w:i/>
          <w:iCs/>
          <w:color w:val="000000"/>
          <w:sz w:val="28"/>
          <w:szCs w:val="28"/>
        </w:rPr>
        <w:t>Появляется ребенок, изображающий цыпленка</w:t>
      </w:r>
      <w:r>
        <w:rPr>
          <w:i/>
          <w:iCs/>
          <w:color w:val="000000"/>
          <w:sz w:val="28"/>
          <w:szCs w:val="28"/>
        </w:rPr>
        <w:t>)</w:t>
      </w:r>
      <w:r w:rsidRPr="008A0D1A">
        <w:rPr>
          <w:i/>
          <w:iCs/>
          <w:color w:val="000000"/>
          <w:sz w:val="28"/>
          <w:szCs w:val="28"/>
        </w:rPr>
        <w:t>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Но он думал, что очень большой, и важно задирал голову. Вот так.</w:t>
      </w:r>
    </w:p>
    <w:p w:rsidR="000E2871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i/>
          <w:iCs/>
          <w:color w:val="000000"/>
          <w:sz w:val="28"/>
          <w:szCs w:val="28"/>
        </w:rPr>
        <w:t>(Цыпленок ходит и важно задирает голову)</w:t>
      </w:r>
      <w:r w:rsidRPr="006E4B05">
        <w:rPr>
          <w:color w:val="000000"/>
          <w:sz w:val="28"/>
          <w:szCs w:val="28"/>
        </w:rPr>
        <w:t>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И была у цыпленка мама – курица.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(Выходит мама-Курица</w:t>
      </w:r>
      <w:r w:rsidRPr="006E4B05">
        <w:rPr>
          <w:i/>
          <w:iCs/>
          <w:color w:val="000000"/>
          <w:sz w:val="28"/>
          <w:szCs w:val="28"/>
        </w:rPr>
        <w:t>).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Мама цыпленка очень любила. Мама кормила его червячками и гусеничками.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i/>
          <w:iCs/>
          <w:color w:val="000000"/>
          <w:sz w:val="28"/>
          <w:szCs w:val="28"/>
        </w:rPr>
        <w:t>(Курица-мама «кормит» цыпленка и гладит его по головке).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Как-то раз налетел на маму черный кот и погнал ее прочь со двора.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i/>
          <w:iCs/>
          <w:color w:val="000000"/>
          <w:sz w:val="28"/>
          <w:szCs w:val="28"/>
        </w:rPr>
        <w:t>(Появляется ребенок, изображающий черного кота, и прогоняет курицу).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Цыпленок остался </w:t>
      </w:r>
      <w:r w:rsidRPr="006E4B05">
        <w:rPr>
          <w:color w:val="000000"/>
          <w:sz w:val="28"/>
          <w:szCs w:val="28"/>
        </w:rPr>
        <w:t xml:space="preserve">один. </w:t>
      </w:r>
      <w:r>
        <w:rPr>
          <w:color w:val="000000"/>
          <w:sz w:val="28"/>
          <w:szCs w:val="28"/>
        </w:rPr>
        <w:t>Вдруг он видит, как идет</w:t>
      </w:r>
      <w:r w:rsidRPr="006E4B05">
        <w:rPr>
          <w:color w:val="000000"/>
          <w:sz w:val="28"/>
          <w:szCs w:val="28"/>
        </w:rPr>
        <w:t xml:space="preserve"> красивый, большой петух, вытянув шею вот так…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(Выходит р</w:t>
      </w:r>
      <w:r w:rsidRPr="006E4B05">
        <w:rPr>
          <w:i/>
          <w:iCs/>
          <w:color w:val="000000"/>
          <w:sz w:val="28"/>
          <w:szCs w:val="28"/>
        </w:rPr>
        <w:t>ебенок, изображаю</w:t>
      </w:r>
      <w:r>
        <w:rPr>
          <w:i/>
          <w:iCs/>
          <w:color w:val="000000"/>
          <w:sz w:val="28"/>
          <w:szCs w:val="28"/>
        </w:rPr>
        <w:t xml:space="preserve">щий петуха, </w:t>
      </w:r>
      <w:r w:rsidRPr="006E4B05">
        <w:rPr>
          <w:i/>
          <w:iCs/>
          <w:color w:val="000000"/>
          <w:sz w:val="28"/>
          <w:szCs w:val="28"/>
        </w:rPr>
        <w:t xml:space="preserve"> вытягивает шею).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И во все горло петух закричал «Ку-ка-ре-ку!» и важно посмотрел по сторонам: «Я ли не молодец?! Я ли не удалец?!»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Петух (</w:t>
      </w:r>
      <w:r w:rsidRPr="006E4B05">
        <w:rPr>
          <w:rStyle w:val="Emphasis"/>
          <w:color w:val="000000"/>
          <w:sz w:val="28"/>
          <w:szCs w:val="28"/>
        </w:rPr>
        <w:t>кричит</w:t>
      </w:r>
      <w:r w:rsidRPr="006E4B05">
        <w:rPr>
          <w:color w:val="000000"/>
          <w:sz w:val="28"/>
          <w:szCs w:val="28"/>
        </w:rPr>
        <w:t>). Ку-ка-ре-ку! (</w:t>
      </w:r>
      <w:r w:rsidRPr="006E4B05">
        <w:rPr>
          <w:rStyle w:val="Emphasis"/>
          <w:color w:val="000000"/>
          <w:sz w:val="28"/>
          <w:szCs w:val="28"/>
        </w:rPr>
        <w:t>Важно смотрит по сторонам.</w:t>
      </w:r>
      <w:r w:rsidRPr="006E4B05">
        <w:rPr>
          <w:color w:val="000000"/>
          <w:sz w:val="28"/>
          <w:szCs w:val="28"/>
        </w:rPr>
        <w:t>)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Цыпленку это очень понравилось. Он тоже вытянул шею и что было силы запищал. Вот так.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Цыпленок </w:t>
      </w:r>
      <w:r w:rsidRPr="004A4188">
        <w:rPr>
          <w:rStyle w:val="Emphasis"/>
          <w:color w:val="000000"/>
          <w:sz w:val="28"/>
          <w:szCs w:val="28"/>
        </w:rPr>
        <w:t>вытягивает шею</w:t>
      </w:r>
      <w:r>
        <w:rPr>
          <w:i/>
          <w:iCs/>
          <w:color w:val="000000"/>
          <w:sz w:val="28"/>
          <w:szCs w:val="28"/>
        </w:rPr>
        <w:t xml:space="preserve"> и кричит: «</w:t>
      </w:r>
      <w:r w:rsidRPr="006E4B05">
        <w:rPr>
          <w:i/>
          <w:iCs/>
          <w:color w:val="000000"/>
          <w:sz w:val="28"/>
          <w:szCs w:val="28"/>
        </w:rPr>
        <w:t xml:space="preserve"> Пи-пи-пи-пи!</w:t>
      </w:r>
      <w:r>
        <w:rPr>
          <w:i/>
          <w:iCs/>
          <w:color w:val="000000"/>
          <w:sz w:val="28"/>
          <w:szCs w:val="28"/>
        </w:rPr>
        <w:t>»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Но споткнулся и шлепнулся в лужу. Вот так.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i/>
          <w:iCs/>
          <w:color w:val="000000"/>
          <w:sz w:val="28"/>
          <w:szCs w:val="28"/>
        </w:rPr>
        <w:t>Цыпленок спотыкается и присаживается на корточки, как будто падает.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А в луже сидела</w:t>
      </w:r>
      <w:r>
        <w:rPr>
          <w:color w:val="000000"/>
          <w:sz w:val="28"/>
          <w:szCs w:val="28"/>
        </w:rPr>
        <w:t xml:space="preserve"> вот такая</w:t>
      </w:r>
      <w:r w:rsidRPr="006E4B05">
        <w:rPr>
          <w:color w:val="000000"/>
          <w:sz w:val="28"/>
          <w:szCs w:val="28"/>
        </w:rPr>
        <w:t xml:space="preserve"> ля</w:t>
      </w:r>
      <w:r>
        <w:rPr>
          <w:color w:val="000000"/>
          <w:sz w:val="28"/>
          <w:szCs w:val="28"/>
        </w:rPr>
        <w:t xml:space="preserve">гушка. 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i/>
          <w:iCs/>
          <w:color w:val="000000"/>
          <w:sz w:val="28"/>
          <w:szCs w:val="28"/>
        </w:rPr>
        <w:t>(Появляется ребенок, изображающий лягушку, и начинает прыгать на корточках, растопырив пальцы в разные стороны).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Лягушка увидала цыпленка и засмеялась.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Лягушка:</w:t>
      </w:r>
      <w:r w:rsidRPr="006E4B05">
        <w:rPr>
          <w:color w:val="000000"/>
          <w:sz w:val="28"/>
          <w:szCs w:val="28"/>
        </w:rPr>
        <w:t xml:space="preserve"> Ха-ха-ха! Ха-ха-ха! Далеко тебе до петуха!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ущая</w:t>
      </w:r>
      <w:r w:rsidRPr="006E4B05">
        <w:rPr>
          <w:b/>
          <w:bCs/>
          <w:color w:val="000000"/>
          <w:sz w:val="28"/>
          <w:szCs w:val="28"/>
        </w:rPr>
        <w:t>:</w:t>
      </w:r>
      <w:r w:rsidRPr="006E4B05">
        <w:rPr>
          <w:color w:val="000000"/>
          <w:sz w:val="28"/>
          <w:szCs w:val="28"/>
        </w:rPr>
        <w:t> Тут к цыпленку подбежала мама. Она пожалела его и приласкала. Вот так.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i/>
          <w:iCs/>
          <w:color w:val="000000"/>
          <w:sz w:val="28"/>
          <w:szCs w:val="28"/>
        </w:rPr>
        <w:t>(Вбегает курица и гладит цыпленка).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Вот видите, ребята, как курочка-мама любит своего цыпленка! А вы любите своих мам? (Ответы детей).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b/>
          <w:bCs/>
          <w:color w:val="000000"/>
          <w:sz w:val="28"/>
          <w:szCs w:val="28"/>
        </w:rPr>
        <w:t>Ведущая:</w:t>
      </w:r>
      <w:r w:rsidRPr="006E4B05">
        <w:rPr>
          <w:color w:val="000000"/>
          <w:sz w:val="28"/>
          <w:szCs w:val="28"/>
        </w:rPr>
        <w:t xml:space="preserve"> Тогда давайте </w:t>
      </w:r>
      <w:r>
        <w:rPr>
          <w:color w:val="000000"/>
          <w:sz w:val="28"/>
          <w:szCs w:val="28"/>
        </w:rPr>
        <w:t xml:space="preserve">сфотографируемся для своих мам с открыточками, которые вы сделали им в подарок. И </w:t>
      </w:r>
      <w:r w:rsidRPr="006E4B05">
        <w:rPr>
          <w:color w:val="000000"/>
          <w:sz w:val="28"/>
          <w:szCs w:val="28"/>
        </w:rPr>
        <w:t>поздравим их с праздником!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t>Дети (</w:t>
      </w:r>
      <w:r w:rsidRPr="006E4B05">
        <w:rPr>
          <w:rStyle w:val="Emphasis"/>
          <w:color w:val="000000"/>
          <w:sz w:val="28"/>
          <w:szCs w:val="28"/>
        </w:rPr>
        <w:t>хором</w:t>
      </w:r>
      <w:r w:rsidRPr="006E4B05">
        <w:rPr>
          <w:color w:val="000000"/>
          <w:sz w:val="28"/>
          <w:szCs w:val="28"/>
        </w:rPr>
        <w:t>). По-здра-вля-ем!</w:t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B05">
        <w:rPr>
          <w:color w:val="000000"/>
          <w:sz w:val="28"/>
          <w:szCs w:val="28"/>
        </w:rPr>
        <w:br/>
      </w:r>
    </w:p>
    <w:p w:rsidR="000E2871" w:rsidRPr="006E4B05" w:rsidRDefault="000E2871" w:rsidP="00DE5D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E2871" w:rsidRPr="006E4B05" w:rsidRDefault="000E2871" w:rsidP="00DE5D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2871" w:rsidRPr="006E4B05" w:rsidSect="005F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D76"/>
    <w:multiLevelType w:val="hybridMultilevel"/>
    <w:tmpl w:val="9A2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34028C"/>
    <w:multiLevelType w:val="hybridMultilevel"/>
    <w:tmpl w:val="C26A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662B9E"/>
    <w:multiLevelType w:val="hybridMultilevel"/>
    <w:tmpl w:val="E860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B05"/>
    <w:rsid w:val="000E2871"/>
    <w:rsid w:val="000F3FA6"/>
    <w:rsid w:val="00422051"/>
    <w:rsid w:val="004A4188"/>
    <w:rsid w:val="004D163B"/>
    <w:rsid w:val="005F41DA"/>
    <w:rsid w:val="006E4B05"/>
    <w:rsid w:val="008A0D1A"/>
    <w:rsid w:val="00AD6DB2"/>
    <w:rsid w:val="00C82DBB"/>
    <w:rsid w:val="00DE5DB1"/>
    <w:rsid w:val="00EA79FE"/>
    <w:rsid w:val="00F3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E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E4B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A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6</Pages>
  <Words>969</Words>
  <Characters>5529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2020-11-16T05:38:00Z</cp:lastPrinted>
  <dcterms:created xsi:type="dcterms:W3CDTF">2020-11-16T02:33:00Z</dcterms:created>
  <dcterms:modified xsi:type="dcterms:W3CDTF">2022-03-19T06:58:00Z</dcterms:modified>
</cp:coreProperties>
</file>