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B4" w:rsidRDefault="008C37B4" w:rsidP="00C3672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727">
        <w:rPr>
          <w:rFonts w:ascii="Times New Roman" w:hAnsi="Times New Roman" w:cs="Times New Roman"/>
          <w:b/>
          <w:bCs/>
          <w:sz w:val="28"/>
          <w:szCs w:val="28"/>
        </w:rPr>
        <w:t xml:space="preserve">МКДОУ «Верхнепашинский детский сад № </w:t>
      </w:r>
      <w:r>
        <w:rPr>
          <w:rFonts w:ascii="Times New Roman" w:hAnsi="Times New Roman" w:cs="Times New Roman"/>
          <w:b/>
          <w:bCs/>
          <w:sz w:val="28"/>
          <w:szCs w:val="28"/>
        </w:rPr>
        <w:t>8»</w:t>
      </w:r>
    </w:p>
    <w:p w:rsidR="008C37B4" w:rsidRDefault="008C37B4" w:rsidP="00C3672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7B4" w:rsidRDefault="008C37B4" w:rsidP="00C3672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7B4" w:rsidRPr="00C36727" w:rsidRDefault="008C37B4" w:rsidP="00C3672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7B4" w:rsidRDefault="008C37B4" w:rsidP="00C3672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 w:rsidRPr="00C36727"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музыкальному </w:t>
      </w:r>
      <w:r w:rsidRPr="00C36727">
        <w:rPr>
          <w:rFonts w:ascii="Times New Roman" w:hAnsi="Times New Roman" w:cs="Times New Roman"/>
          <w:b/>
          <w:bCs/>
          <w:sz w:val="28"/>
          <w:szCs w:val="28"/>
        </w:rPr>
        <w:t>развитию в старшей 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зновозрастной группе (4 - 7 </w:t>
      </w:r>
      <w:r w:rsidRPr="00C36727">
        <w:rPr>
          <w:rFonts w:ascii="Times New Roman" w:hAnsi="Times New Roman" w:cs="Times New Roman"/>
          <w:b/>
          <w:bCs/>
          <w:sz w:val="28"/>
          <w:szCs w:val="28"/>
        </w:rPr>
        <w:t>лет)</w:t>
      </w:r>
    </w:p>
    <w:p w:rsidR="008C37B4" w:rsidRDefault="008C37B4" w:rsidP="00C3672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727">
        <w:rPr>
          <w:rFonts w:ascii="Times New Roman" w:hAnsi="Times New Roman" w:cs="Times New Roman"/>
          <w:b/>
          <w:bCs/>
          <w:sz w:val="28"/>
          <w:szCs w:val="28"/>
        </w:rPr>
        <w:t xml:space="preserve"> «Путешествие к мо</w:t>
      </w:r>
      <w:r>
        <w:rPr>
          <w:rFonts w:ascii="Times New Roman" w:hAnsi="Times New Roman" w:cs="Times New Roman"/>
          <w:b/>
          <w:bCs/>
          <w:sz w:val="28"/>
          <w:szCs w:val="28"/>
        </w:rPr>
        <w:t>рю».</w:t>
      </w:r>
    </w:p>
    <w:p w:rsidR="008C37B4" w:rsidRDefault="008C37B4" w:rsidP="00C3672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7B4" w:rsidRDefault="008C37B4" w:rsidP="00C3672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7B4" w:rsidRDefault="008C37B4" w:rsidP="00C3672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7B4" w:rsidRPr="00C36727" w:rsidRDefault="008C37B4" w:rsidP="00C3672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7B4" w:rsidRDefault="008C37B4" w:rsidP="006044AD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Составила:</w:t>
      </w:r>
    </w:p>
    <w:p w:rsidR="008C37B4" w:rsidRPr="006044AD" w:rsidRDefault="008C37B4" w:rsidP="006044A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44AD">
        <w:rPr>
          <w:rFonts w:ascii="Times New Roman" w:hAnsi="Times New Roman" w:cs="Times New Roman"/>
          <w:sz w:val="28"/>
          <w:szCs w:val="28"/>
        </w:rPr>
        <w:t xml:space="preserve">музыкальный  руководитель </w:t>
      </w:r>
    </w:p>
    <w:p w:rsidR="008C37B4" w:rsidRPr="006044AD" w:rsidRDefault="008C37B4" w:rsidP="006044A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44AD">
        <w:rPr>
          <w:rFonts w:ascii="Times New Roman" w:hAnsi="Times New Roman" w:cs="Times New Roman"/>
          <w:sz w:val="28"/>
          <w:szCs w:val="28"/>
        </w:rPr>
        <w:t>Шевцова Елена Александровна.</w:t>
      </w:r>
    </w:p>
    <w:p w:rsidR="008C37B4" w:rsidRPr="00C36727" w:rsidRDefault="008C37B4" w:rsidP="00C3672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7B4" w:rsidRDefault="008C37B4" w:rsidP="00C3672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C37B4" w:rsidRDefault="008C37B4" w:rsidP="00C3672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C37B4" w:rsidRDefault="008C37B4" w:rsidP="00C3672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C37B4" w:rsidRDefault="008C37B4" w:rsidP="00C3672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C37B4" w:rsidRDefault="008C37B4" w:rsidP="00C3672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C37B4" w:rsidRDefault="008C37B4" w:rsidP="00C3672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C37B4" w:rsidRDefault="008C37B4" w:rsidP="00C3672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C37B4" w:rsidRDefault="008C37B4" w:rsidP="00C3672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C37B4" w:rsidRDefault="008C37B4" w:rsidP="00C3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C36727">
        <w:rPr>
          <w:rFonts w:ascii="Times New Roman" w:hAnsi="Times New Roman" w:cs="Times New Roman"/>
          <w:sz w:val="28"/>
          <w:szCs w:val="28"/>
        </w:rPr>
        <w:t xml:space="preserve"> Развитие музыкальных способностей дошкольников через использование разных видов деятельности (игровая, творческая, коммуникативная)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6727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8C37B4" w:rsidRPr="00C36727" w:rsidRDefault="008C37B4" w:rsidP="00C3672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sz w:val="28"/>
          <w:szCs w:val="28"/>
        </w:rPr>
        <w:t>Развитие двигательной активности детей: быстрота, координация, ловкость.</w:t>
      </w:r>
    </w:p>
    <w:p w:rsidR="008C37B4" w:rsidRPr="00C36727" w:rsidRDefault="008C37B4" w:rsidP="00C36727">
      <w:pPr>
        <w:pStyle w:val="ListParagraph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sz w:val="28"/>
          <w:szCs w:val="28"/>
        </w:rPr>
        <w:t>Вызвать эмоциональную отзывчивость (желание оказать помощь) при поиске выхода из проблемной ситуации «море загрязнено бытовыми отходами».</w:t>
      </w:r>
    </w:p>
    <w:p w:rsidR="008C37B4" w:rsidRPr="00C36727" w:rsidRDefault="008C37B4" w:rsidP="00C3672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sz w:val="28"/>
          <w:szCs w:val="28"/>
        </w:rPr>
        <w:t>Воспитывать бережное отношение к миру, в котором мы живём;</w:t>
      </w:r>
    </w:p>
    <w:p w:rsidR="008C37B4" w:rsidRDefault="008C37B4" w:rsidP="00C36727">
      <w:pPr>
        <w:pStyle w:val="ListParagraph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sz w:val="28"/>
          <w:szCs w:val="28"/>
        </w:rPr>
        <w:t>Систематизировать и упорядочить знания детей: о значении моря в жизни людей, о вредном влиянии на море некоторых видов деятельности человека и о борьбе с его загрязнением;</w:t>
      </w:r>
    </w:p>
    <w:p w:rsidR="008C37B4" w:rsidRPr="00C36727" w:rsidRDefault="008C37B4" w:rsidP="00C36727">
      <w:pPr>
        <w:pStyle w:val="ListParagraph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sz w:val="28"/>
          <w:szCs w:val="28"/>
        </w:rPr>
        <w:t>Развивать творческую активность, самостоятельность и инициативу в музыкально-ритмическом движении;</w:t>
      </w:r>
    </w:p>
    <w:p w:rsidR="008C37B4" w:rsidRPr="00C36727" w:rsidRDefault="008C37B4" w:rsidP="00C36727">
      <w:pPr>
        <w:pStyle w:val="ListParagraph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sz w:val="28"/>
          <w:szCs w:val="28"/>
        </w:rPr>
        <w:t>Развивать чувство ритма (простукивание простого ритмического рисунка  с помощью ракушек и камней);</w:t>
      </w:r>
    </w:p>
    <w:p w:rsidR="008C37B4" w:rsidRPr="00C36727" w:rsidRDefault="008C37B4" w:rsidP="00C36727">
      <w:pPr>
        <w:pStyle w:val="ListParagraph"/>
        <w:numPr>
          <w:ilvl w:val="0"/>
          <w:numId w:val="2"/>
        </w:numPr>
        <w:spacing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sz w:val="28"/>
          <w:szCs w:val="28"/>
        </w:rPr>
        <w:t>Совершенствование певческого голоса, вокально-слуховой координации;</w:t>
      </w:r>
    </w:p>
    <w:p w:rsidR="008C37B4" w:rsidRPr="00C36727" w:rsidRDefault="008C37B4" w:rsidP="00C36727">
      <w:pPr>
        <w:pStyle w:val="ListParagraph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sz w:val="28"/>
          <w:szCs w:val="28"/>
        </w:rPr>
        <w:t>Развитие навыков танцевальных движений, умение выразительно и ритмично двигаться в соответствии с характером музыки, передавая в танце эмоционально-образное содержание;</w:t>
      </w:r>
    </w:p>
    <w:p w:rsidR="008C37B4" w:rsidRPr="00C36727" w:rsidRDefault="008C37B4" w:rsidP="00C36727">
      <w:pPr>
        <w:pStyle w:val="ListParagraph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sz w:val="28"/>
          <w:szCs w:val="28"/>
        </w:rPr>
        <w:t>Вызвать эмоциональный отклик на музыку, развивать детское творчество (импровизация под музыку).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6727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Оборудование: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6727">
        <w:rPr>
          <w:rFonts w:ascii="Times New Roman" w:hAnsi="Times New Roman" w:cs="Times New Roman"/>
          <w:b/>
          <w:bCs/>
          <w:sz w:val="28"/>
          <w:szCs w:val="28"/>
        </w:rPr>
        <w:t>Полоса препятствий:</w:t>
      </w:r>
    </w:p>
    <w:p w:rsidR="008C37B4" w:rsidRPr="00C36727" w:rsidRDefault="008C37B4" w:rsidP="00C3672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sz w:val="28"/>
          <w:szCs w:val="28"/>
        </w:rPr>
        <w:t>Дуга (2шт);</w:t>
      </w:r>
    </w:p>
    <w:p w:rsidR="008C37B4" w:rsidRPr="00C36727" w:rsidRDefault="008C37B4" w:rsidP="00C3672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sz w:val="28"/>
          <w:szCs w:val="28"/>
        </w:rPr>
        <w:t>Канат;</w:t>
      </w:r>
    </w:p>
    <w:p w:rsidR="008C37B4" w:rsidRPr="00C36727" w:rsidRDefault="008C37B4" w:rsidP="00C3672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sz w:val="28"/>
          <w:szCs w:val="28"/>
        </w:rPr>
        <w:t>Дорожка камушки;</w:t>
      </w:r>
    </w:p>
    <w:p w:rsidR="008C37B4" w:rsidRPr="00C36727" w:rsidRDefault="008C37B4" w:rsidP="00C3672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sz w:val="28"/>
          <w:szCs w:val="28"/>
        </w:rPr>
        <w:t>Конусы (3шт.);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6727">
        <w:rPr>
          <w:rFonts w:ascii="Times New Roman" w:hAnsi="Times New Roman" w:cs="Times New Roman"/>
          <w:b/>
          <w:bCs/>
          <w:sz w:val="28"/>
          <w:szCs w:val="28"/>
        </w:rPr>
        <w:t>Танец «Рыбки»:</w:t>
      </w:r>
    </w:p>
    <w:p w:rsidR="008C37B4" w:rsidRPr="00C36727" w:rsidRDefault="008C37B4" w:rsidP="00C3672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sz w:val="28"/>
          <w:szCs w:val="28"/>
        </w:rPr>
        <w:t>Костюмы;</w:t>
      </w:r>
    </w:p>
    <w:p w:rsidR="008C37B4" w:rsidRPr="00C36727" w:rsidRDefault="008C37B4" w:rsidP="00C3672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sz w:val="28"/>
          <w:szCs w:val="28"/>
        </w:rPr>
        <w:t>Ткань;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6727">
        <w:rPr>
          <w:rFonts w:ascii="Times New Roman" w:hAnsi="Times New Roman" w:cs="Times New Roman"/>
          <w:b/>
          <w:bCs/>
          <w:sz w:val="28"/>
          <w:szCs w:val="28"/>
        </w:rPr>
        <w:t>Коллаж моря:</w:t>
      </w:r>
    </w:p>
    <w:p w:rsidR="008C37B4" w:rsidRPr="00C36727" w:rsidRDefault="008C37B4" w:rsidP="00C3672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sz w:val="28"/>
          <w:szCs w:val="28"/>
        </w:rPr>
        <w:t>Ткань, камни, ракушки, палочки китайские и ленты синих оттенков (по паре на каждого ребёнка), предварительно очищенные предметы домашнего обихода (пакеты, банки стеклянные, банки консервные, бутылки пластиковые и др.);</w:t>
      </w:r>
    </w:p>
    <w:p w:rsidR="008C37B4" w:rsidRPr="00C36727" w:rsidRDefault="008C37B4" w:rsidP="00C3672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sz w:val="28"/>
          <w:szCs w:val="28"/>
        </w:rPr>
        <w:t>Макет дельфинёнка в цвете (сверху прикреплено разрезанное на части черно-белое изображение);</w:t>
      </w:r>
    </w:p>
    <w:p w:rsidR="008C37B4" w:rsidRPr="00C36727" w:rsidRDefault="008C37B4" w:rsidP="00C3672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sz w:val="28"/>
          <w:szCs w:val="28"/>
        </w:rPr>
        <w:t>Камень с надписью « На право пойдёшь – в беду попадёшь, на лево пойдёшь – ничего не найдёшь, а прямо пойдёшь – к морю попадёшь!»;</w:t>
      </w:r>
    </w:p>
    <w:p w:rsidR="008C37B4" w:rsidRPr="00C36727" w:rsidRDefault="008C37B4" w:rsidP="00C3672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sz w:val="28"/>
          <w:szCs w:val="28"/>
        </w:rPr>
        <w:t>Подарок от дельфиненка (диск с выступлениями дельфинов в дельфинарии, для вечернего просмотра);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6727">
        <w:rPr>
          <w:rFonts w:ascii="Times New Roman" w:hAnsi="Times New Roman" w:cs="Times New Roman"/>
          <w:b/>
          <w:bCs/>
          <w:sz w:val="28"/>
          <w:szCs w:val="28"/>
        </w:rPr>
        <w:t>Музыкальное сопровождение:</w:t>
      </w:r>
    </w:p>
    <w:p w:rsidR="008C37B4" w:rsidRPr="00C36727" w:rsidRDefault="008C37B4" w:rsidP="00C3672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sz w:val="28"/>
          <w:szCs w:val="28"/>
        </w:rPr>
        <w:t>«Мечта дельфина», крики дельфинов на фоне мягкой, доброй, ласковой мелодии;</w:t>
      </w:r>
    </w:p>
    <w:p w:rsidR="008C37B4" w:rsidRPr="00C36727" w:rsidRDefault="008C37B4" w:rsidP="00C3672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sz w:val="28"/>
          <w:szCs w:val="28"/>
        </w:rPr>
        <w:t>«Тоска дельфинов», крики дельфинов на фоне тревожной, грустной мелодии;</w:t>
      </w:r>
    </w:p>
    <w:p w:rsidR="008C37B4" w:rsidRPr="00C36727" w:rsidRDefault="008C37B4" w:rsidP="00C3672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sz w:val="28"/>
          <w:szCs w:val="28"/>
        </w:rPr>
        <w:t>Крик дельфина;</w:t>
      </w:r>
    </w:p>
    <w:p w:rsidR="008C37B4" w:rsidRPr="00C36727" w:rsidRDefault="008C37B4" w:rsidP="00C3672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sz w:val="28"/>
          <w:szCs w:val="28"/>
        </w:rPr>
        <w:t>Сен – Санс «Аквариум»;</w:t>
      </w:r>
    </w:p>
    <w:p w:rsidR="008C37B4" w:rsidRPr="00C36727" w:rsidRDefault="008C37B4" w:rsidP="00C3672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sz w:val="28"/>
          <w:szCs w:val="28"/>
        </w:rPr>
        <w:t>Плясовая мелодия;</w:t>
      </w:r>
    </w:p>
    <w:p w:rsidR="008C37B4" w:rsidRPr="00C36727" w:rsidRDefault="008C37B4" w:rsidP="00C3672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sz w:val="28"/>
          <w:szCs w:val="28"/>
        </w:rPr>
        <w:t>Шум моря в сопровождении фортепиано;</w:t>
      </w:r>
    </w:p>
    <w:p w:rsidR="008C37B4" w:rsidRPr="00C36727" w:rsidRDefault="008C37B4" w:rsidP="00C3672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sz w:val="28"/>
          <w:szCs w:val="28"/>
        </w:rPr>
        <w:t>Песня  «А рыбы в море делают вот так…»</w:t>
      </w:r>
    </w:p>
    <w:p w:rsidR="008C37B4" w:rsidRPr="00C36727" w:rsidRDefault="008C37B4" w:rsidP="00C3672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sz w:val="28"/>
          <w:szCs w:val="28"/>
        </w:rPr>
        <w:t>Песня «Рыбка» муз. М. Красева, сл. М. Клоковой.</w:t>
      </w:r>
    </w:p>
    <w:p w:rsidR="008C37B4" w:rsidRPr="00C36727" w:rsidRDefault="008C37B4" w:rsidP="00C3672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727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6727">
        <w:rPr>
          <w:rFonts w:ascii="Times New Roman" w:hAnsi="Times New Roman" w:cs="Times New Roman"/>
          <w:i/>
          <w:iCs/>
          <w:sz w:val="28"/>
          <w:szCs w:val="28"/>
        </w:rPr>
        <w:t>Ребята отправляются к морю (с целью помочь дельфинёнку и отпустить в море его новых друзе) после НОД  по художественному творчеству, где дети изготовили друзей для дельфинёнка. Заходят в зал под спокойную музыку и видят камень с надписью. Читают. Выбирают путь прямо.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b/>
          <w:bCs/>
          <w:sz w:val="28"/>
          <w:szCs w:val="28"/>
        </w:rPr>
        <w:t>В-ль:</w:t>
      </w:r>
      <w:r w:rsidRPr="00C36727">
        <w:rPr>
          <w:rFonts w:ascii="Times New Roman" w:hAnsi="Times New Roman" w:cs="Times New Roman"/>
          <w:sz w:val="28"/>
          <w:szCs w:val="28"/>
        </w:rPr>
        <w:t xml:space="preserve">  Ребята я согласна с вашим выбором, но путь этот будет не лёгким. Вы должны пройти полосу препятствий. Справитесь – придёте к морю.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6727">
        <w:rPr>
          <w:rFonts w:ascii="Times New Roman" w:hAnsi="Times New Roman" w:cs="Times New Roman"/>
          <w:i/>
          <w:iCs/>
          <w:sz w:val="28"/>
          <w:szCs w:val="28"/>
        </w:rPr>
        <w:t xml:space="preserve">Под плясовую мелодию дети один за другим проходят полосу препятствий. Занавес открывается - дети видят коллаж моря, загрязнённого «бытовыми отходами»  и чёрно - белого дельфинёнка. </w:t>
      </w:r>
    </w:p>
    <w:p w:rsidR="008C37B4" w:rsidRPr="00C36727" w:rsidRDefault="008C37B4" w:rsidP="00C3672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6727">
        <w:rPr>
          <w:rFonts w:ascii="Times New Roman" w:hAnsi="Times New Roman" w:cs="Times New Roman"/>
          <w:i/>
          <w:iCs/>
          <w:sz w:val="28"/>
          <w:szCs w:val="28"/>
        </w:rPr>
        <w:t>Звучит музыка «Тоска дельфинов».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b/>
          <w:bCs/>
          <w:sz w:val="28"/>
          <w:szCs w:val="28"/>
        </w:rPr>
        <w:t>Муз.рук.:</w:t>
      </w:r>
      <w:r w:rsidRPr="00C36727">
        <w:rPr>
          <w:rFonts w:ascii="Times New Roman" w:hAnsi="Times New Roman" w:cs="Times New Roman"/>
          <w:sz w:val="28"/>
          <w:szCs w:val="28"/>
        </w:rPr>
        <w:t xml:space="preserve">  Ребята посмотрите на море, на дельфина. Послушайте, что он нам говорит? Какая музыка играет? Можем ли мы прямо сейчас отпустить к нему друзей?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C36727">
        <w:rPr>
          <w:rFonts w:ascii="Times New Roman" w:hAnsi="Times New Roman" w:cs="Times New Roman"/>
          <w:sz w:val="28"/>
          <w:szCs w:val="28"/>
        </w:rPr>
        <w:t xml:space="preserve"> Нет. Музыка тревожная, грустная. Дельфинёнок чёрно-белый. Мусора много.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b/>
          <w:bCs/>
          <w:sz w:val="28"/>
          <w:szCs w:val="28"/>
        </w:rPr>
        <w:t xml:space="preserve">Муз. рук.: </w:t>
      </w:r>
      <w:r w:rsidRPr="00C36727">
        <w:rPr>
          <w:rFonts w:ascii="Times New Roman" w:hAnsi="Times New Roman" w:cs="Times New Roman"/>
          <w:sz w:val="28"/>
          <w:szCs w:val="28"/>
        </w:rPr>
        <w:t>Я думаю, он нас просит о помощи. Как же мы можем ему помочь? Ведь если мы сейчас отпустим рыб они, так же как и другие рыбы могут уплыть или погибнуть, а дельфинёнок так и будет одинок.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C36727">
        <w:rPr>
          <w:rFonts w:ascii="Times New Roman" w:hAnsi="Times New Roman" w:cs="Times New Roman"/>
          <w:sz w:val="28"/>
          <w:szCs w:val="28"/>
        </w:rPr>
        <w:t xml:space="preserve"> Можно убрать мусор. Прибирают мусор в пакет. Замечают китайские палочки и ленту.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6727">
        <w:rPr>
          <w:rFonts w:ascii="Times New Roman" w:hAnsi="Times New Roman" w:cs="Times New Roman"/>
          <w:b/>
          <w:bCs/>
          <w:sz w:val="28"/>
          <w:szCs w:val="28"/>
        </w:rPr>
        <w:t>Муз.рук.:</w:t>
      </w:r>
      <w:r w:rsidRPr="00C36727">
        <w:rPr>
          <w:rFonts w:ascii="Times New Roman" w:hAnsi="Times New Roman" w:cs="Times New Roman"/>
          <w:sz w:val="28"/>
          <w:szCs w:val="28"/>
        </w:rPr>
        <w:t xml:space="preserve">  Ребята! В наше время во всём мире стремятся ненужным вещам дать вторую жизнь. Везут бытовые отходы на заводы, где их перерабатывают и превращают мусор в полезные вещи. И я предлагаю вам  не выбрасывать, а смастерить палочки с лентами и придумать танец волн. </w:t>
      </w:r>
      <w:r w:rsidRPr="00C36727">
        <w:rPr>
          <w:rFonts w:ascii="Times New Roman" w:hAnsi="Times New Roman" w:cs="Times New Roman"/>
          <w:i/>
          <w:iCs/>
          <w:sz w:val="28"/>
          <w:szCs w:val="28"/>
        </w:rPr>
        <w:t>Мастерят. Звучит музыка моря. Дети импровизируют. Музыка утихает. Ребята отдают муз. рук-ю палочки.</w:t>
      </w:r>
    </w:p>
    <w:p w:rsidR="008C37B4" w:rsidRPr="00C36727" w:rsidRDefault="008C37B4" w:rsidP="00C3672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3672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Танец - импровизация с лентами.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b/>
          <w:bCs/>
          <w:sz w:val="28"/>
          <w:szCs w:val="28"/>
        </w:rPr>
        <w:t xml:space="preserve">В-ль: </w:t>
      </w:r>
      <w:r w:rsidRPr="00C36727">
        <w:rPr>
          <w:rFonts w:ascii="Times New Roman" w:hAnsi="Times New Roman" w:cs="Times New Roman"/>
          <w:sz w:val="28"/>
          <w:szCs w:val="28"/>
        </w:rPr>
        <w:t xml:space="preserve"> Вот видите вы своими руками изготовили новый атрибут для танцев. </w:t>
      </w:r>
      <w:r w:rsidRPr="00C36727">
        <w:rPr>
          <w:rFonts w:ascii="Times New Roman" w:hAnsi="Times New Roman" w:cs="Times New Roman"/>
          <w:i/>
          <w:iCs/>
          <w:sz w:val="28"/>
          <w:szCs w:val="28"/>
        </w:rPr>
        <w:t>Ставят в вазу.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b/>
          <w:bCs/>
          <w:sz w:val="28"/>
          <w:szCs w:val="28"/>
        </w:rPr>
        <w:t>Муз.рук.:</w:t>
      </w:r>
      <w:r w:rsidRPr="00C36727">
        <w:rPr>
          <w:rFonts w:ascii="Times New Roman" w:hAnsi="Times New Roman" w:cs="Times New Roman"/>
          <w:sz w:val="28"/>
          <w:szCs w:val="28"/>
        </w:rPr>
        <w:t xml:space="preserve"> Ребята как красиво на море, тихо, спокойно. Свежий морской воздух.  Давайте закроем глаза и подышим.</w:t>
      </w:r>
    </w:p>
    <w:p w:rsidR="008C37B4" w:rsidRPr="00C36727" w:rsidRDefault="008C37B4" w:rsidP="00C3672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3672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Дыхательное упражнение «Морской воздух».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sz w:val="28"/>
          <w:szCs w:val="28"/>
        </w:rPr>
        <w:t>Поднять плечи, развести руки в стороны – вдох, опустить руки – выдох.</w:t>
      </w:r>
    </w:p>
    <w:p w:rsidR="008C37B4" w:rsidRPr="00C36727" w:rsidRDefault="008C37B4" w:rsidP="00C3672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sz w:val="28"/>
          <w:szCs w:val="28"/>
        </w:rPr>
        <w:t>Открывается 1-я чёрно-белая деталь на дельфинёнке.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b/>
          <w:bCs/>
          <w:sz w:val="28"/>
          <w:szCs w:val="28"/>
        </w:rPr>
        <w:t>Муз.рук.:</w:t>
      </w:r>
      <w:r w:rsidRPr="00C36727">
        <w:rPr>
          <w:rFonts w:ascii="Times New Roman" w:hAnsi="Times New Roman" w:cs="Times New Roman"/>
          <w:sz w:val="28"/>
          <w:szCs w:val="28"/>
        </w:rPr>
        <w:t xml:space="preserve"> Открывайте глазки. Посмотрите на дельфинёнка. Ему очень понравилось, что мы навели порядок на море и побережье. И уже одно красочное пятно у него появилось. Да мы же совсем забыли для чего мы пришли!?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C36727">
        <w:rPr>
          <w:rFonts w:ascii="Times New Roman" w:hAnsi="Times New Roman" w:cs="Times New Roman"/>
          <w:sz w:val="28"/>
          <w:szCs w:val="28"/>
        </w:rPr>
        <w:t xml:space="preserve"> Мы принесли друзей дельфинёнку.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6727">
        <w:rPr>
          <w:rFonts w:ascii="Times New Roman" w:hAnsi="Times New Roman" w:cs="Times New Roman"/>
          <w:b/>
          <w:bCs/>
          <w:sz w:val="28"/>
          <w:szCs w:val="28"/>
        </w:rPr>
        <w:t>Муз. рук.:</w:t>
      </w:r>
      <w:r w:rsidRPr="00C36727">
        <w:rPr>
          <w:rFonts w:ascii="Times New Roman" w:hAnsi="Times New Roman" w:cs="Times New Roman"/>
          <w:sz w:val="28"/>
          <w:szCs w:val="28"/>
        </w:rPr>
        <w:t xml:space="preserve"> Скорее отпускайте их. </w:t>
      </w:r>
      <w:r w:rsidRPr="00C36727">
        <w:rPr>
          <w:rFonts w:ascii="Times New Roman" w:hAnsi="Times New Roman" w:cs="Times New Roman"/>
          <w:i/>
          <w:iCs/>
          <w:sz w:val="28"/>
          <w:szCs w:val="28"/>
        </w:rPr>
        <w:t>Дети отпускают.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b/>
          <w:bCs/>
          <w:sz w:val="28"/>
          <w:szCs w:val="28"/>
        </w:rPr>
        <w:t>Муз.рук.:</w:t>
      </w:r>
      <w:r w:rsidRPr="00C36727">
        <w:rPr>
          <w:rFonts w:ascii="Times New Roman" w:hAnsi="Times New Roman" w:cs="Times New Roman"/>
          <w:sz w:val="28"/>
          <w:szCs w:val="28"/>
        </w:rPr>
        <w:t xml:space="preserve"> Ребята посмотрите какая стала в море прозрачная и чистая вода. Посмотрите, как хорошо видно то, что лежит на дне? Что вы увидели? 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C36727">
        <w:rPr>
          <w:rFonts w:ascii="Times New Roman" w:hAnsi="Times New Roman" w:cs="Times New Roman"/>
          <w:sz w:val="28"/>
          <w:szCs w:val="28"/>
        </w:rPr>
        <w:t xml:space="preserve"> Камушки и ракушки.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b/>
          <w:bCs/>
          <w:sz w:val="28"/>
          <w:szCs w:val="28"/>
        </w:rPr>
        <w:t>Муз.рук.:</w:t>
      </w:r>
      <w:r w:rsidRPr="00C36727">
        <w:rPr>
          <w:rFonts w:ascii="Times New Roman" w:hAnsi="Times New Roman" w:cs="Times New Roman"/>
          <w:sz w:val="28"/>
          <w:szCs w:val="28"/>
        </w:rPr>
        <w:t xml:space="preserve"> Я предлагаю не просто полюбоваться камушками и ракушками, а достать их и поиграть. Мальчики берите по 2 камушка, а девочки по 2 ракушки. </w:t>
      </w:r>
    </w:p>
    <w:p w:rsidR="008C37B4" w:rsidRPr="00C36727" w:rsidRDefault="008C37B4" w:rsidP="00C36727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3672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Музыкально-ритмическая игра «Тук-тук – камушки».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sz w:val="28"/>
          <w:szCs w:val="28"/>
        </w:rPr>
        <w:t>Тук-тук, камушки,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sz w:val="28"/>
          <w:szCs w:val="28"/>
        </w:rPr>
        <w:t>Тук-тук, ракушки.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sz w:val="28"/>
          <w:szCs w:val="28"/>
        </w:rPr>
        <w:t>Тук-тук-тук, шумит волна,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sz w:val="28"/>
          <w:szCs w:val="28"/>
        </w:rPr>
        <w:t>А где рыбки – тишина.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6727">
        <w:rPr>
          <w:rFonts w:ascii="Times New Roman" w:hAnsi="Times New Roman" w:cs="Times New Roman"/>
          <w:i/>
          <w:iCs/>
          <w:sz w:val="28"/>
          <w:szCs w:val="28"/>
        </w:rPr>
        <w:t xml:space="preserve">Звучит музыка «Мечта дельфина». Дети кладут камушки и ракушки на место и садятся на стульчики. </w:t>
      </w:r>
    </w:p>
    <w:p w:rsidR="008C37B4" w:rsidRPr="00C36727" w:rsidRDefault="008C37B4" w:rsidP="00C3672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sz w:val="28"/>
          <w:szCs w:val="28"/>
        </w:rPr>
        <w:t>Открывается 2-я деталь на дельфинёнке.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b/>
          <w:bCs/>
          <w:sz w:val="28"/>
          <w:szCs w:val="28"/>
        </w:rPr>
        <w:t>Муз.рук.:</w:t>
      </w:r>
      <w:r w:rsidRPr="00C36727">
        <w:rPr>
          <w:rFonts w:ascii="Times New Roman" w:hAnsi="Times New Roman" w:cs="Times New Roman"/>
          <w:sz w:val="28"/>
          <w:szCs w:val="28"/>
        </w:rPr>
        <w:t xml:space="preserve"> Послушайте какая музыка и что нам говорит дельфинёнок.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C36727">
        <w:rPr>
          <w:rFonts w:ascii="Times New Roman" w:hAnsi="Times New Roman" w:cs="Times New Roman"/>
          <w:sz w:val="28"/>
          <w:szCs w:val="28"/>
        </w:rPr>
        <w:t xml:space="preserve">  Музыка радостная, значит -  он радуется.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b/>
          <w:bCs/>
          <w:sz w:val="28"/>
          <w:szCs w:val="28"/>
        </w:rPr>
        <w:t>Муз.рук.:</w:t>
      </w:r>
      <w:r w:rsidRPr="00C36727">
        <w:rPr>
          <w:rFonts w:ascii="Times New Roman" w:hAnsi="Times New Roman" w:cs="Times New Roman"/>
          <w:sz w:val="28"/>
          <w:szCs w:val="28"/>
        </w:rPr>
        <w:t xml:space="preserve">  Вы совершенно правы. Он очень рад. А ещё он хочет с вами познакомиться. И хочет, чтобы вы научили его играть, петь и танцевать. Ведь пока он грустил, всё позабыл. Согласны?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C36727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b/>
          <w:bCs/>
          <w:sz w:val="28"/>
          <w:szCs w:val="28"/>
        </w:rPr>
        <w:t>Муз. рук.:</w:t>
      </w:r>
      <w:r w:rsidRPr="00C36727">
        <w:rPr>
          <w:rFonts w:ascii="Times New Roman" w:hAnsi="Times New Roman" w:cs="Times New Roman"/>
          <w:sz w:val="28"/>
          <w:szCs w:val="28"/>
        </w:rPr>
        <w:t xml:space="preserve"> Для начала познакомимся. А как? Я играю, а вы ласково поёте свои имена и имена своих друзей по очереди. За одно и подготовим горлышко к пению.</w:t>
      </w:r>
    </w:p>
    <w:p w:rsidR="008C37B4" w:rsidRPr="00C36727" w:rsidRDefault="008C37B4" w:rsidP="00C3672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3672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Распевка «Наши имена».</w:t>
      </w:r>
    </w:p>
    <w:p w:rsidR="008C37B4" w:rsidRPr="00C36727" w:rsidRDefault="008C37B4" w:rsidP="00C3672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6727">
        <w:rPr>
          <w:rFonts w:ascii="Times New Roman" w:hAnsi="Times New Roman" w:cs="Times New Roman"/>
          <w:b/>
          <w:bCs/>
          <w:sz w:val="28"/>
          <w:szCs w:val="28"/>
        </w:rPr>
        <w:t>Открывается 3-я деталь.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b/>
          <w:bCs/>
          <w:sz w:val="28"/>
          <w:szCs w:val="28"/>
        </w:rPr>
        <w:t>Муз.рук.:</w:t>
      </w:r>
      <w:r w:rsidRPr="00C36727">
        <w:rPr>
          <w:rFonts w:ascii="Times New Roman" w:hAnsi="Times New Roman" w:cs="Times New Roman"/>
          <w:sz w:val="28"/>
          <w:szCs w:val="28"/>
        </w:rPr>
        <w:t xml:space="preserve"> Замечательно. А сейчас вспомним песенку о рыбках, которую мы разучили на прошлом занятии.</w:t>
      </w:r>
    </w:p>
    <w:p w:rsidR="008C37B4" w:rsidRPr="00C36727" w:rsidRDefault="008C37B4" w:rsidP="00C3672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3672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Песенка «Рыбка» муз. М. Красева, сл. М. Клоковой.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6727">
        <w:rPr>
          <w:rFonts w:ascii="Times New Roman" w:hAnsi="Times New Roman" w:cs="Times New Roman"/>
          <w:b/>
          <w:bCs/>
          <w:sz w:val="28"/>
          <w:szCs w:val="28"/>
        </w:rPr>
        <w:t>Муз.рук.:</w:t>
      </w:r>
      <w:r w:rsidRPr="00C36727">
        <w:rPr>
          <w:rFonts w:ascii="Times New Roman" w:hAnsi="Times New Roman" w:cs="Times New Roman"/>
          <w:sz w:val="28"/>
          <w:szCs w:val="28"/>
        </w:rPr>
        <w:t xml:space="preserve"> А сейчас я вам предлагаю поиграть.  </w:t>
      </w:r>
      <w:r w:rsidRPr="00C36727">
        <w:rPr>
          <w:rFonts w:ascii="Times New Roman" w:hAnsi="Times New Roman" w:cs="Times New Roman"/>
          <w:i/>
          <w:iCs/>
          <w:sz w:val="28"/>
          <w:szCs w:val="28"/>
        </w:rPr>
        <w:t>Мальчики – рыбаки. Берутся за руки и встают в круг. Поют  первый куплет.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sz w:val="28"/>
          <w:szCs w:val="28"/>
        </w:rPr>
        <w:t>Рыбка плавает в водице,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sz w:val="28"/>
          <w:szCs w:val="28"/>
        </w:rPr>
        <w:t>Рыбке весело играть.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sz w:val="28"/>
          <w:szCs w:val="28"/>
        </w:rPr>
        <w:t>Рыбка, рыбка озорница,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sz w:val="28"/>
          <w:szCs w:val="28"/>
        </w:rPr>
        <w:t>Мы хотим тебя поймать.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6727">
        <w:rPr>
          <w:rFonts w:ascii="Times New Roman" w:hAnsi="Times New Roman" w:cs="Times New Roman"/>
          <w:i/>
          <w:iCs/>
          <w:sz w:val="28"/>
          <w:szCs w:val="28"/>
        </w:rPr>
        <w:t>И делают ворота. Поднять руки вверх. Девочки - рыбки. Поют второй куплет и заплывают в воротца. Имитируют движения плавниками.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sz w:val="28"/>
          <w:szCs w:val="28"/>
        </w:rPr>
        <w:t>Рыбка спинку изогнула,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sz w:val="28"/>
          <w:szCs w:val="28"/>
        </w:rPr>
        <w:t>Крошку хлебную взяла.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sz w:val="28"/>
          <w:szCs w:val="28"/>
        </w:rPr>
        <w:t xml:space="preserve">Рыбка хвостиком махнула, 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sz w:val="28"/>
          <w:szCs w:val="28"/>
        </w:rPr>
        <w:t xml:space="preserve">Рыбка быстро приплыла. 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6727">
        <w:rPr>
          <w:rFonts w:ascii="Times New Roman" w:hAnsi="Times New Roman" w:cs="Times New Roman"/>
          <w:i/>
          <w:iCs/>
          <w:sz w:val="28"/>
          <w:szCs w:val="28"/>
        </w:rPr>
        <w:t>Затем играет весёлая музыка. Рыбки должны уплыть из сети.  А рыбаки,  опустив ворота, ловят рыбок.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6727">
        <w:rPr>
          <w:rFonts w:ascii="Times New Roman" w:hAnsi="Times New Roman" w:cs="Times New Roman"/>
          <w:i/>
          <w:iCs/>
          <w:sz w:val="28"/>
          <w:szCs w:val="28"/>
        </w:rPr>
        <w:t>Садятся на стульчики.</w:t>
      </w:r>
    </w:p>
    <w:p w:rsidR="008C37B4" w:rsidRPr="00C36727" w:rsidRDefault="008C37B4" w:rsidP="00C3672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sz w:val="28"/>
          <w:szCs w:val="28"/>
        </w:rPr>
        <w:t>Открывается 4-я деталь.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b/>
          <w:bCs/>
          <w:sz w:val="28"/>
          <w:szCs w:val="28"/>
        </w:rPr>
        <w:t>Муз.рук.:</w:t>
      </w:r>
      <w:r w:rsidRPr="00C367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36727">
        <w:rPr>
          <w:rFonts w:ascii="Times New Roman" w:hAnsi="Times New Roman" w:cs="Times New Roman"/>
          <w:sz w:val="28"/>
          <w:szCs w:val="28"/>
        </w:rPr>
        <w:t xml:space="preserve">Ну вот мы и познакомились с дельфинёнком, научили его играть с новыми друзьями. И теперь его друзья  хотят танцевать. Вы тихонько посидите и на рыбок посмотрите. 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sz w:val="28"/>
          <w:szCs w:val="28"/>
        </w:rPr>
        <w:t>Рыбки, рыбки озорницы,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sz w:val="28"/>
          <w:szCs w:val="28"/>
        </w:rPr>
        <w:t>Выходите порезвиться!</w:t>
      </w:r>
    </w:p>
    <w:p w:rsidR="008C37B4" w:rsidRPr="00C36727" w:rsidRDefault="008C37B4" w:rsidP="00C3672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3672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Танец «Рыбки» под музыку Сен-Санса «Аквариум».</w:t>
      </w:r>
    </w:p>
    <w:p w:rsidR="008C37B4" w:rsidRPr="00C36727" w:rsidRDefault="008C37B4" w:rsidP="00C3672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sz w:val="28"/>
          <w:szCs w:val="28"/>
        </w:rPr>
        <w:t>Открывается 5-я деталь.</w:t>
      </w:r>
    </w:p>
    <w:p w:rsidR="008C37B4" w:rsidRPr="00C36727" w:rsidRDefault="008C37B4" w:rsidP="00C36727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6727">
        <w:rPr>
          <w:rFonts w:ascii="Times New Roman" w:hAnsi="Times New Roman" w:cs="Times New Roman"/>
          <w:i/>
          <w:iCs/>
          <w:sz w:val="28"/>
          <w:szCs w:val="28"/>
        </w:rPr>
        <w:t>Звучит запись крик дельфинов.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b/>
          <w:bCs/>
          <w:sz w:val="28"/>
          <w:szCs w:val="28"/>
        </w:rPr>
        <w:t>Муз.рук.:</w:t>
      </w:r>
      <w:r w:rsidRPr="00C36727">
        <w:rPr>
          <w:rFonts w:ascii="Times New Roman" w:hAnsi="Times New Roman" w:cs="Times New Roman"/>
          <w:sz w:val="28"/>
          <w:szCs w:val="28"/>
        </w:rPr>
        <w:t xml:space="preserve"> Послушайте. Как вы думаете, что нам сказал дельфинёнок?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sz w:val="28"/>
          <w:szCs w:val="28"/>
        </w:rPr>
        <w:t>Он сказал: «Спасибо! Вы настоящие друзья!»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sz w:val="28"/>
          <w:szCs w:val="28"/>
        </w:rPr>
        <w:t>Как вы думаете, почему он так сказал?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sz w:val="28"/>
          <w:szCs w:val="28"/>
        </w:rPr>
        <w:t xml:space="preserve">Да потому, что только настоящий друг не бросит друга в беде.  А ещё вам дельфинёнок передал вот этот диск. После сна вы обязательно посмотрите его.  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sz w:val="28"/>
          <w:szCs w:val="28"/>
        </w:rPr>
        <w:t>Давайте и дельфинёнку скажем спасибо! И попрощаемся с ним.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6727">
        <w:rPr>
          <w:rFonts w:ascii="Times New Roman" w:hAnsi="Times New Roman" w:cs="Times New Roman"/>
          <w:i/>
          <w:iCs/>
          <w:sz w:val="28"/>
          <w:szCs w:val="28"/>
        </w:rPr>
        <w:t xml:space="preserve">Дети прощаются. 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b/>
          <w:bCs/>
          <w:sz w:val="28"/>
          <w:szCs w:val="28"/>
        </w:rPr>
        <w:t xml:space="preserve">Муз.рук.: </w:t>
      </w:r>
      <w:r w:rsidRPr="00C36727">
        <w:rPr>
          <w:rFonts w:ascii="Times New Roman" w:hAnsi="Times New Roman" w:cs="Times New Roman"/>
          <w:sz w:val="28"/>
          <w:szCs w:val="28"/>
        </w:rPr>
        <w:t>А я приглашаю вас на весёлый танец, исполнив который, мы окажемся в детском саду!</w:t>
      </w:r>
    </w:p>
    <w:p w:rsidR="008C37B4" w:rsidRPr="00C36727" w:rsidRDefault="008C37B4" w:rsidP="00C36727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3672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Танец « А рыбы в море плавают вот так…»</w:t>
      </w:r>
    </w:p>
    <w:p w:rsidR="008C37B4" w:rsidRDefault="008C37B4" w:rsidP="00C36727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6727">
        <w:rPr>
          <w:rFonts w:ascii="Times New Roman" w:hAnsi="Times New Roman" w:cs="Times New Roman"/>
          <w:i/>
          <w:iCs/>
          <w:sz w:val="28"/>
          <w:szCs w:val="28"/>
        </w:rPr>
        <w:t>Во время танца занавес закрывается.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Рефлексия.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27">
        <w:rPr>
          <w:rFonts w:ascii="Times New Roman" w:hAnsi="Times New Roman" w:cs="Times New Roman"/>
          <w:b/>
          <w:bCs/>
          <w:sz w:val="28"/>
          <w:szCs w:val="28"/>
        </w:rPr>
        <w:t>Муз. рук.</w:t>
      </w:r>
      <w:r w:rsidRPr="00C36727">
        <w:rPr>
          <w:rFonts w:ascii="Times New Roman" w:hAnsi="Times New Roman" w:cs="Times New Roman"/>
          <w:sz w:val="28"/>
          <w:szCs w:val="28"/>
        </w:rPr>
        <w:t>: Ребята спасибо, за вашу доброту  и отзывчивость! До встречи!</w:t>
      </w: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7B4" w:rsidRPr="00C36727" w:rsidRDefault="008C37B4" w:rsidP="00C3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7B4" w:rsidRPr="006044AD" w:rsidRDefault="008C37B4" w:rsidP="006044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37B4" w:rsidRPr="006044AD" w:rsidSect="00B5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0E53"/>
    <w:multiLevelType w:val="hybridMultilevel"/>
    <w:tmpl w:val="84BCC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6337D7"/>
    <w:multiLevelType w:val="hybridMultilevel"/>
    <w:tmpl w:val="DA324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5D09C4"/>
    <w:multiLevelType w:val="hybridMultilevel"/>
    <w:tmpl w:val="92928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A7026C"/>
    <w:multiLevelType w:val="hybridMultilevel"/>
    <w:tmpl w:val="4BD46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BD5ADC"/>
    <w:multiLevelType w:val="hybridMultilevel"/>
    <w:tmpl w:val="0B2629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9C33CBC"/>
    <w:multiLevelType w:val="hybridMultilevel"/>
    <w:tmpl w:val="5AF83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CA951AD"/>
    <w:multiLevelType w:val="hybridMultilevel"/>
    <w:tmpl w:val="450A2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EE348BE"/>
    <w:multiLevelType w:val="hybridMultilevel"/>
    <w:tmpl w:val="1CE4B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F931D00"/>
    <w:multiLevelType w:val="hybridMultilevel"/>
    <w:tmpl w:val="814A5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0652488"/>
    <w:multiLevelType w:val="hybridMultilevel"/>
    <w:tmpl w:val="425AE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3EE40F0"/>
    <w:multiLevelType w:val="hybridMultilevel"/>
    <w:tmpl w:val="FB1E3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88A1C4A"/>
    <w:multiLevelType w:val="hybridMultilevel"/>
    <w:tmpl w:val="0BA642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C355C2E"/>
    <w:multiLevelType w:val="hybridMultilevel"/>
    <w:tmpl w:val="522E1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88D51E1"/>
    <w:multiLevelType w:val="hybridMultilevel"/>
    <w:tmpl w:val="BC5A5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C3C7BC0"/>
    <w:multiLevelType w:val="hybridMultilevel"/>
    <w:tmpl w:val="9BF47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C861CDF"/>
    <w:multiLevelType w:val="hybridMultilevel"/>
    <w:tmpl w:val="B176A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E5D7ACC"/>
    <w:multiLevelType w:val="hybridMultilevel"/>
    <w:tmpl w:val="6EFAC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E6C528E"/>
    <w:multiLevelType w:val="hybridMultilevel"/>
    <w:tmpl w:val="BF269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16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  <w:num w:numId="13">
    <w:abstractNumId w:val="14"/>
  </w:num>
  <w:num w:numId="14">
    <w:abstractNumId w:val="12"/>
  </w:num>
  <w:num w:numId="15">
    <w:abstractNumId w:val="13"/>
  </w:num>
  <w:num w:numId="16">
    <w:abstractNumId w:val="17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FED"/>
    <w:rsid w:val="00061FD7"/>
    <w:rsid w:val="000E00A1"/>
    <w:rsid w:val="002411D4"/>
    <w:rsid w:val="00254A83"/>
    <w:rsid w:val="00260F12"/>
    <w:rsid w:val="00333AD7"/>
    <w:rsid w:val="00427848"/>
    <w:rsid w:val="00451795"/>
    <w:rsid w:val="004B6FED"/>
    <w:rsid w:val="004E3890"/>
    <w:rsid w:val="005149A7"/>
    <w:rsid w:val="006044AD"/>
    <w:rsid w:val="008C37B4"/>
    <w:rsid w:val="009004CC"/>
    <w:rsid w:val="00966444"/>
    <w:rsid w:val="0097016C"/>
    <w:rsid w:val="009C58AB"/>
    <w:rsid w:val="00A6459C"/>
    <w:rsid w:val="00A93A0C"/>
    <w:rsid w:val="00AA3007"/>
    <w:rsid w:val="00B1726F"/>
    <w:rsid w:val="00B52546"/>
    <w:rsid w:val="00C36727"/>
    <w:rsid w:val="00C96959"/>
    <w:rsid w:val="00D875C4"/>
    <w:rsid w:val="00DB2181"/>
    <w:rsid w:val="00FC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54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6FE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260</TotalTime>
  <Pages>8</Pages>
  <Words>1099</Words>
  <Characters>6269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2013-01-24T09:52:00Z</dcterms:created>
  <dcterms:modified xsi:type="dcterms:W3CDTF">2022-03-19T06:23:00Z</dcterms:modified>
</cp:coreProperties>
</file>