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82" w:rsidRDefault="00465182" w:rsidP="00AB76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FBE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65182" w:rsidRDefault="00465182" w:rsidP="00AB7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7161">
        <w:rPr>
          <w:rFonts w:ascii="Times New Roman" w:hAnsi="Times New Roman"/>
          <w:sz w:val="28"/>
          <w:szCs w:val="28"/>
        </w:rPr>
        <w:t xml:space="preserve">в рамках проведения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4C7161">
        <w:rPr>
          <w:rFonts w:ascii="Times New Roman" w:hAnsi="Times New Roman"/>
          <w:sz w:val="28"/>
          <w:szCs w:val="28"/>
        </w:rPr>
        <w:t>акции «Вместе защитим наших детей»</w:t>
      </w:r>
    </w:p>
    <w:p w:rsidR="00465182" w:rsidRDefault="00465182" w:rsidP="00AB7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Верхнепашинский детский сад № 8</w:t>
      </w:r>
    </w:p>
    <w:p w:rsidR="00465182" w:rsidRPr="004C7161" w:rsidRDefault="00465182" w:rsidP="00AB76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14 июня по 30 июня</w:t>
      </w:r>
    </w:p>
    <w:tbl>
      <w:tblPr>
        <w:tblpPr w:leftFromText="180" w:rightFromText="180" w:vertAnchor="page" w:horzAnchor="margin" w:tblpY="2699"/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8"/>
        <w:gridCol w:w="1980"/>
      </w:tblGrid>
      <w:tr w:rsidR="00465182" w:rsidRPr="00833C7C" w:rsidTr="004C7161">
        <w:trPr>
          <w:trHeight w:val="350"/>
        </w:trPr>
        <w:tc>
          <w:tcPr>
            <w:tcW w:w="4000" w:type="pct"/>
          </w:tcPr>
          <w:p w:rsidR="00465182" w:rsidRPr="00833C7C" w:rsidRDefault="00465182" w:rsidP="004C7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C7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000" w:type="pct"/>
          </w:tcPr>
          <w:p w:rsidR="00465182" w:rsidRPr="00833C7C" w:rsidRDefault="00465182" w:rsidP="004C7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</w:tr>
      <w:tr w:rsidR="00465182" w:rsidRPr="00833C7C" w:rsidTr="004C7161">
        <w:trPr>
          <w:trHeight w:val="1754"/>
        </w:trPr>
        <w:tc>
          <w:tcPr>
            <w:tcW w:w="4000" w:type="pct"/>
          </w:tcPr>
          <w:p w:rsidR="00465182" w:rsidRPr="00FC1A2C" w:rsidRDefault="00465182" w:rsidP="004C7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1A2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 детьми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Pr="00833C7C">
              <w:rPr>
                <w:rFonts w:ascii="Times New Roman" w:hAnsi="Times New Roman"/>
                <w:color w:val="000000"/>
                <w:sz w:val="24"/>
                <w:szCs w:val="24"/>
              </w:rPr>
              <w:t>Беседа с воспитанниками на тему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Чужой человек</w:t>
            </w:r>
            <w:r w:rsidRPr="00833C7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>Просмотр мультфильм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 последующим 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Рассматривание картин с ситуациями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актуальной тематике (ОБЖ)</w:t>
            </w:r>
          </w:p>
          <w:p w:rsidR="00465182" w:rsidRPr="00FC1A2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>Выставка детского творчества «Поделись улыбкою своей»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 xml:space="preserve"> «Мой красочный мир»</w:t>
            </w:r>
          </w:p>
        </w:tc>
        <w:tc>
          <w:tcPr>
            <w:tcW w:w="1000" w:type="pct"/>
          </w:tcPr>
          <w:p w:rsidR="00465182" w:rsidRPr="00FC1A2C" w:rsidRDefault="00465182" w:rsidP="004C716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старшего </w:t>
            </w: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</w:t>
            </w:r>
          </w:p>
          <w:p w:rsidR="00465182" w:rsidRDefault="00465182" w:rsidP="004C7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5182" w:rsidRPr="00833C7C" w:rsidTr="004C7161">
        <w:trPr>
          <w:trHeight w:val="558"/>
        </w:trPr>
        <w:tc>
          <w:tcPr>
            <w:tcW w:w="4000" w:type="pct"/>
          </w:tcPr>
          <w:p w:rsidR="00465182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20E98">
              <w:rPr>
                <w:rFonts w:ascii="Times New Roman" w:hAnsi="Times New Roman"/>
                <w:sz w:val="24"/>
                <w:szCs w:val="24"/>
              </w:rPr>
              <w:t>Беседа «Безопасность детей на воде»</w:t>
            </w:r>
          </w:p>
          <w:p w:rsidR="00465182" w:rsidRPr="00FC1A2C" w:rsidRDefault="00465182" w:rsidP="004C7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20E98">
              <w:rPr>
                <w:rFonts w:ascii="Times New Roman" w:hAnsi="Times New Roman"/>
                <w:sz w:val="24"/>
                <w:szCs w:val="24"/>
              </w:rPr>
              <w:t>Развлечение «Господин Пилюлькин»</w:t>
            </w:r>
          </w:p>
        </w:tc>
        <w:tc>
          <w:tcPr>
            <w:tcW w:w="1000" w:type="pct"/>
          </w:tcPr>
          <w:p w:rsidR="00465182" w:rsidRPr="000852C1" w:rsidRDefault="00465182" w:rsidP="004C716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C1">
              <w:rPr>
                <w:rFonts w:ascii="Times New Roman" w:hAnsi="Times New Roman" w:cs="Times New Roman"/>
                <w:sz w:val="24"/>
                <w:szCs w:val="24"/>
              </w:rPr>
              <w:t xml:space="preserve">Группа среднего возраста </w:t>
            </w:r>
          </w:p>
        </w:tc>
      </w:tr>
      <w:tr w:rsidR="00465182" w:rsidRPr="00833C7C" w:rsidTr="004C7161">
        <w:trPr>
          <w:trHeight w:val="342"/>
        </w:trPr>
        <w:tc>
          <w:tcPr>
            <w:tcW w:w="4000" w:type="pct"/>
          </w:tcPr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833C7C">
              <w:rPr>
                <w:rFonts w:ascii="Times New Roman" w:hAnsi="Times New Roman"/>
                <w:b/>
                <w:sz w:val="24"/>
                <w:szCs w:val="24"/>
              </w:rPr>
              <w:t xml:space="preserve"> родителями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акции «Вместе защитим наших детей» в родительских чатах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>Памятки для родителей «Как уберечь ребенка от насилия»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5182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833C7C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спространение </w:t>
            </w:r>
            <w:r w:rsidRPr="00833C7C">
              <w:rPr>
                <w:rFonts w:ascii="Times New Roman" w:hAnsi="Times New Roman"/>
                <w:color w:val="000000"/>
                <w:sz w:val="24"/>
                <w:szCs w:val="24"/>
              </w:rPr>
              <w:t>листовок родителям «11 правил как уберечь ребенка от насилия»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833C7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 информацией о телефонах доверия)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33C7C">
              <w:rPr>
                <w:rFonts w:ascii="Times New Roman" w:hAnsi="Times New Roman"/>
                <w:sz w:val="24"/>
                <w:szCs w:val="24"/>
              </w:rPr>
              <w:t>Выставка фотографий «Детство должно быть добрым!»</w:t>
            </w:r>
          </w:p>
        </w:tc>
        <w:tc>
          <w:tcPr>
            <w:tcW w:w="1000" w:type="pct"/>
          </w:tcPr>
          <w:p w:rsidR="00465182" w:rsidRPr="00FC1A2C" w:rsidRDefault="00465182" w:rsidP="004C716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5182" w:rsidRPr="00833C7C" w:rsidTr="004C7161">
        <w:trPr>
          <w:trHeight w:val="342"/>
        </w:trPr>
        <w:tc>
          <w:tcPr>
            <w:tcW w:w="4000" w:type="pct"/>
          </w:tcPr>
          <w:p w:rsidR="00465182" w:rsidRDefault="00465182" w:rsidP="004C7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20E98">
              <w:rPr>
                <w:rFonts w:ascii="Times New Roman" w:hAnsi="Times New Roman"/>
                <w:sz w:val="24"/>
                <w:szCs w:val="24"/>
              </w:rPr>
              <w:t>Памятка по профилактике безнадзорности и правонарушений несовершеннолетних. Буклет «Безопасность детей в летний период»</w:t>
            </w:r>
          </w:p>
        </w:tc>
        <w:tc>
          <w:tcPr>
            <w:tcW w:w="1000" w:type="pct"/>
          </w:tcPr>
          <w:p w:rsidR="00465182" w:rsidRPr="005A4F55" w:rsidRDefault="00465182" w:rsidP="004C716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F55">
              <w:rPr>
                <w:rFonts w:ascii="Times New Roman" w:hAnsi="Times New Roman" w:cs="Times New Roman"/>
                <w:sz w:val="24"/>
                <w:szCs w:val="24"/>
              </w:rPr>
              <w:t xml:space="preserve">Группа среднего возраста </w:t>
            </w:r>
          </w:p>
        </w:tc>
      </w:tr>
      <w:tr w:rsidR="00465182" w:rsidRPr="00833C7C" w:rsidTr="004C7161">
        <w:trPr>
          <w:trHeight w:val="342"/>
        </w:trPr>
        <w:tc>
          <w:tcPr>
            <w:tcW w:w="4000" w:type="pct"/>
          </w:tcPr>
          <w:p w:rsidR="00465182" w:rsidRPr="00FC1A2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2C">
              <w:rPr>
                <w:rFonts w:ascii="Times New Roman" w:hAnsi="Times New Roman"/>
                <w:sz w:val="24"/>
                <w:szCs w:val="24"/>
              </w:rPr>
              <w:t>1.Видео обращение к родителям «Берегите своих детей»</w:t>
            </w:r>
          </w:p>
          <w:p w:rsidR="00465182" w:rsidRPr="00FC1A2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2C">
              <w:rPr>
                <w:rFonts w:ascii="Times New Roman" w:hAnsi="Times New Roman"/>
                <w:sz w:val="24"/>
                <w:szCs w:val="24"/>
              </w:rPr>
              <w:t>2. Акция «Подари своё сердце ребёнку»</w:t>
            </w:r>
          </w:p>
          <w:p w:rsidR="00465182" w:rsidRPr="00FC1A2C" w:rsidRDefault="00465182" w:rsidP="004C7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1A2C">
              <w:rPr>
                <w:rFonts w:ascii="Times New Roman" w:hAnsi="Times New Roman"/>
                <w:sz w:val="24"/>
                <w:szCs w:val="24"/>
              </w:rPr>
              <w:t>3. Буклет «Защитим наших детей»</w:t>
            </w:r>
          </w:p>
        </w:tc>
        <w:tc>
          <w:tcPr>
            <w:tcW w:w="1000" w:type="pct"/>
          </w:tcPr>
          <w:p w:rsidR="00465182" w:rsidRPr="00FC1A2C" w:rsidRDefault="00465182" w:rsidP="004C7161">
            <w:pPr>
              <w:pStyle w:val="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A2C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465182" w:rsidRPr="00833C7C" w:rsidRDefault="00465182" w:rsidP="004C7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5182" w:rsidRDefault="00465182" w:rsidP="00AB7609">
      <w:pPr>
        <w:ind w:left="-993" w:right="-426"/>
      </w:pPr>
    </w:p>
    <w:p w:rsidR="00465182" w:rsidRDefault="00465182" w:rsidP="00AB7609">
      <w:pPr>
        <w:ind w:left="-993" w:right="-426"/>
      </w:pPr>
    </w:p>
    <w:sectPr w:rsidR="00465182" w:rsidSect="004C7161">
      <w:pgSz w:w="11906" w:h="16838"/>
      <w:pgMar w:top="1078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5CE"/>
    <w:multiLevelType w:val="hybridMultilevel"/>
    <w:tmpl w:val="5706DCC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A628FE"/>
    <w:multiLevelType w:val="hybridMultilevel"/>
    <w:tmpl w:val="F4F8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609"/>
    <w:rsid w:val="000852C1"/>
    <w:rsid w:val="00120E98"/>
    <w:rsid w:val="001A4DEE"/>
    <w:rsid w:val="002A57B6"/>
    <w:rsid w:val="002B0ED6"/>
    <w:rsid w:val="002C52A3"/>
    <w:rsid w:val="003E3764"/>
    <w:rsid w:val="00465182"/>
    <w:rsid w:val="004724EE"/>
    <w:rsid w:val="004C7161"/>
    <w:rsid w:val="005A4F55"/>
    <w:rsid w:val="00651C8F"/>
    <w:rsid w:val="00833C7C"/>
    <w:rsid w:val="00847A96"/>
    <w:rsid w:val="009B3A4E"/>
    <w:rsid w:val="00AB7609"/>
    <w:rsid w:val="00B96EB6"/>
    <w:rsid w:val="00D10FBE"/>
    <w:rsid w:val="00D33373"/>
    <w:rsid w:val="00DB073A"/>
    <w:rsid w:val="00FC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7609"/>
    <w:pPr>
      <w:ind w:left="720"/>
      <w:contextualSpacing/>
    </w:pPr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rsid w:val="004724EE"/>
    <w:rPr>
      <w:rFonts w:cs="Times New Roman"/>
      <w:color w:val="0000FF"/>
      <w:u w:val="single"/>
    </w:rPr>
  </w:style>
  <w:style w:type="paragraph" w:customStyle="1" w:styleId="normal0">
    <w:name w:val="normal"/>
    <w:uiPriority w:val="99"/>
    <w:rsid w:val="00FC1A2C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185</Words>
  <Characters>1055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мероприятий, запланированных в рамках проведения </dc:title>
  <dc:subject/>
  <dc:creator>Танюша</dc:creator>
  <cp:keywords/>
  <dc:description/>
  <cp:lastModifiedBy>User</cp:lastModifiedBy>
  <cp:revision>5</cp:revision>
  <dcterms:created xsi:type="dcterms:W3CDTF">2022-06-16T04:17:00Z</dcterms:created>
  <dcterms:modified xsi:type="dcterms:W3CDTF">2022-06-16T04:28:00Z</dcterms:modified>
</cp:coreProperties>
</file>