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7D" w:rsidRPr="00224377" w:rsidRDefault="00E73C7D" w:rsidP="00224377">
      <w:pPr>
        <w:jc w:val="right"/>
        <w:rPr>
          <w:rFonts w:ascii="Times New Roman" w:hAnsi="Times New Roman" w:cs="Times New Roman"/>
          <w:sz w:val="28"/>
          <w:szCs w:val="28"/>
        </w:rPr>
      </w:pPr>
      <w:r w:rsidRPr="00224377">
        <w:rPr>
          <w:rFonts w:ascii="Times New Roman" w:hAnsi="Times New Roman" w:cs="Times New Roman"/>
          <w:sz w:val="28"/>
          <w:szCs w:val="28"/>
        </w:rPr>
        <w:t>Утверждаю</w:t>
      </w:r>
    </w:p>
    <w:p w:rsidR="00E73C7D" w:rsidRPr="00224377" w:rsidRDefault="00E73C7D" w:rsidP="00224377">
      <w:pPr>
        <w:jc w:val="right"/>
        <w:rPr>
          <w:rFonts w:ascii="Times New Roman" w:hAnsi="Times New Roman" w:cs="Times New Roman"/>
          <w:sz w:val="28"/>
          <w:szCs w:val="28"/>
        </w:rPr>
      </w:pPr>
      <w:r w:rsidRPr="00224377">
        <w:rPr>
          <w:rFonts w:ascii="Times New Roman" w:hAnsi="Times New Roman" w:cs="Times New Roman"/>
          <w:sz w:val="28"/>
          <w:szCs w:val="28"/>
        </w:rPr>
        <w:t>Заведующая МБДОУ Верхнепашинский детский сад №8</w:t>
      </w:r>
    </w:p>
    <w:p w:rsidR="00E73C7D" w:rsidRPr="00224377" w:rsidRDefault="00E73C7D" w:rsidP="00224377">
      <w:pPr>
        <w:jc w:val="right"/>
        <w:rPr>
          <w:rFonts w:ascii="Times New Roman" w:hAnsi="Times New Roman" w:cs="Times New Roman"/>
          <w:sz w:val="28"/>
          <w:szCs w:val="28"/>
        </w:rPr>
      </w:pPr>
      <w:r w:rsidRPr="00224377">
        <w:rPr>
          <w:rFonts w:ascii="Times New Roman" w:hAnsi="Times New Roman" w:cs="Times New Roman"/>
          <w:sz w:val="28"/>
          <w:szCs w:val="28"/>
        </w:rPr>
        <w:t>___________ Жилинская Т. В.</w:t>
      </w:r>
    </w:p>
    <w:p w:rsidR="00E73C7D" w:rsidRPr="00224377" w:rsidRDefault="00E73C7D" w:rsidP="002243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3C7D" w:rsidRDefault="00E73C7D" w:rsidP="0022437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22437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22437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22437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22437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22437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22437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FD2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праздника для детей группы старшего дошкольного возраста 5-7 лет</w:t>
      </w:r>
    </w:p>
    <w:p w:rsidR="00E73C7D" w:rsidRDefault="00E73C7D" w:rsidP="00FD2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«Здравствуй, осень золотая!»</w:t>
      </w:r>
    </w:p>
    <w:p w:rsidR="00E73C7D" w:rsidRDefault="00E73C7D" w:rsidP="00FD2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FD2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1843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FD2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Pr="00184313" w:rsidRDefault="00E73C7D" w:rsidP="001843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Составила: </w:t>
      </w:r>
      <w:r w:rsidRPr="00184313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73C7D" w:rsidRPr="00184313" w:rsidRDefault="00E73C7D" w:rsidP="00184313">
      <w:pPr>
        <w:jc w:val="right"/>
        <w:rPr>
          <w:rFonts w:ascii="Times New Roman" w:hAnsi="Times New Roman" w:cs="Times New Roman"/>
          <w:sz w:val="28"/>
          <w:szCs w:val="28"/>
        </w:rPr>
      </w:pPr>
      <w:r w:rsidRPr="00184313">
        <w:rPr>
          <w:rFonts w:ascii="Times New Roman" w:hAnsi="Times New Roman" w:cs="Times New Roman"/>
          <w:sz w:val="28"/>
          <w:szCs w:val="28"/>
        </w:rPr>
        <w:t>Шевцова Е. А.</w:t>
      </w:r>
    </w:p>
    <w:p w:rsidR="00E73C7D" w:rsidRDefault="00E73C7D" w:rsidP="00FD2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FD2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FD2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FD2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Default="00E73C7D" w:rsidP="00FD2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C7D" w:rsidRPr="00184313" w:rsidRDefault="00E73C7D" w:rsidP="00184313">
      <w:pPr>
        <w:pStyle w:val="NormalWeb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ВЕРХНЕПАШИНО 2019</w:t>
      </w:r>
    </w:p>
    <w:p w:rsidR="00E73C7D" w:rsidRPr="00895710" w:rsidRDefault="00E73C7D" w:rsidP="00895710">
      <w:pPr>
        <w:pStyle w:val="NormalWeb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895710">
        <w:rPr>
          <w:sz w:val="28"/>
          <w:szCs w:val="28"/>
        </w:rPr>
        <w:t>Обобщение представлений детей об осени.</w:t>
      </w:r>
      <w:r w:rsidRPr="00895710">
        <w:rPr>
          <w:rFonts w:ascii="Arial" w:hAnsi="Arial" w:cs="Arial"/>
          <w:color w:val="333333"/>
        </w:rPr>
        <w:t xml:space="preserve"> </w:t>
      </w:r>
      <w:r w:rsidRPr="00895710">
        <w:rPr>
          <w:color w:val="000000"/>
          <w:sz w:val="28"/>
          <w:szCs w:val="28"/>
        </w:rPr>
        <w:t xml:space="preserve">Формировать у детей эмоционально-радостные ощущения от активного участия в совместной музыкально-игровой деятельности. </w:t>
      </w:r>
    </w:p>
    <w:p w:rsidR="00E73C7D" w:rsidRDefault="00E73C7D" w:rsidP="00895710">
      <w:pPr>
        <w:pStyle w:val="NormalWeb"/>
        <w:rPr>
          <w:color w:val="000000"/>
          <w:sz w:val="28"/>
          <w:szCs w:val="28"/>
        </w:rPr>
      </w:pPr>
      <w:r w:rsidRPr="00895710">
        <w:rPr>
          <w:b/>
          <w:bCs/>
          <w:color w:val="000000"/>
          <w:sz w:val="28"/>
          <w:szCs w:val="28"/>
        </w:rPr>
        <w:t>Задачи:</w:t>
      </w:r>
      <w:r w:rsidRPr="00895710">
        <w:rPr>
          <w:color w:val="000000"/>
          <w:sz w:val="28"/>
          <w:szCs w:val="28"/>
        </w:rPr>
        <w:t xml:space="preserve"> </w:t>
      </w:r>
    </w:p>
    <w:p w:rsidR="00E73C7D" w:rsidRDefault="00E73C7D" w:rsidP="00895710">
      <w:pPr>
        <w:pStyle w:val="NormalWeb"/>
        <w:rPr>
          <w:color w:val="000000"/>
          <w:sz w:val="28"/>
          <w:szCs w:val="28"/>
        </w:rPr>
      </w:pPr>
      <w:r w:rsidRPr="00895710">
        <w:rPr>
          <w:color w:val="000000"/>
          <w:sz w:val="28"/>
          <w:szCs w:val="28"/>
        </w:rPr>
        <w:t xml:space="preserve">Создать доброжелательную праздничную атмосферу; </w:t>
      </w:r>
    </w:p>
    <w:p w:rsidR="00E73C7D" w:rsidRDefault="00E73C7D" w:rsidP="00895710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95710">
        <w:rPr>
          <w:color w:val="000000"/>
          <w:sz w:val="28"/>
          <w:szCs w:val="28"/>
        </w:rPr>
        <w:t>азвивать музыкально-творческие способности д</w:t>
      </w:r>
      <w:r>
        <w:rPr>
          <w:color w:val="000000"/>
          <w:sz w:val="28"/>
          <w:szCs w:val="28"/>
        </w:rPr>
        <w:t>етей, умение их демонстрировать;</w:t>
      </w:r>
    </w:p>
    <w:p w:rsidR="00E73C7D" w:rsidRPr="00895710" w:rsidRDefault="00E73C7D" w:rsidP="00895710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коммуникативные качества. </w:t>
      </w:r>
      <w:r w:rsidRPr="00895710">
        <w:rPr>
          <w:color w:val="000000"/>
          <w:sz w:val="28"/>
          <w:szCs w:val="28"/>
        </w:rPr>
        <w:t xml:space="preserve"> </w:t>
      </w:r>
    </w:p>
    <w:p w:rsidR="00E73C7D" w:rsidRPr="00A955B6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55B6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лица: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Ведущий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Боровик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Мухомор </w:t>
      </w:r>
    </w:p>
    <w:p w:rsidR="00E73C7D" w:rsidRPr="00932085" w:rsidRDefault="00E73C7D" w:rsidP="00F71E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>Почтальон Печкин</w:t>
      </w:r>
      <w:r>
        <w:rPr>
          <w:rFonts w:ascii="Times New Roman" w:hAnsi="Times New Roman" w:cs="Times New Roman"/>
          <w:sz w:val="28"/>
          <w:szCs w:val="28"/>
        </w:rPr>
        <w:t xml:space="preserve"> или Галчонок </w:t>
      </w:r>
      <w:r w:rsidRPr="00932085">
        <w:rPr>
          <w:rFonts w:ascii="Times New Roman" w:hAnsi="Times New Roman" w:cs="Times New Roman"/>
          <w:i/>
          <w:iCs/>
          <w:sz w:val="28"/>
          <w:szCs w:val="28"/>
        </w:rPr>
        <w:t>(иг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932085">
        <w:rPr>
          <w:rFonts w:ascii="Times New Roman" w:hAnsi="Times New Roman" w:cs="Times New Roman"/>
          <w:i/>
          <w:iCs/>
          <w:sz w:val="28"/>
          <w:szCs w:val="28"/>
        </w:rPr>
        <w:t>ушка)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73C7D" w:rsidRDefault="00E73C7D" w:rsidP="00237A0B">
      <w:pPr>
        <w:jc w:val="both"/>
        <w:rPr>
          <w:rFonts w:ascii="Times New Roman" w:hAnsi="Times New Roman" w:cs="Times New Roman"/>
          <w:sz w:val="28"/>
          <w:szCs w:val="28"/>
        </w:rPr>
      </w:pPr>
      <w:r w:rsidRPr="00A955B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Письмо от Осени; корзинка с загадками на листочках; музыкальные инструменты (шумовые коробочки и деревянные ложки) для оркестра; лента, обручи, прищепки и картинки грибов для игры; ленты гимнастические для каждой девочки; шапочки овощей для частушек; корзинка с шишками и яблоками для сюрпризного момента.</w:t>
      </w:r>
    </w:p>
    <w:p w:rsidR="00E73C7D" w:rsidRPr="00895710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5710">
        <w:rPr>
          <w:rFonts w:ascii="Times New Roman" w:hAnsi="Times New Roman" w:cs="Times New Roman"/>
          <w:b/>
          <w:bCs/>
          <w:sz w:val="28"/>
          <w:szCs w:val="28"/>
        </w:rPr>
        <w:t>Ход мероприятия.</w:t>
      </w:r>
    </w:p>
    <w:p w:rsidR="00E73C7D" w:rsidRPr="00932085" w:rsidRDefault="00E73C7D" w:rsidP="00932085">
      <w:pPr>
        <w:pStyle w:val="NormalWeb"/>
        <w:numPr>
          <w:ilvl w:val="0"/>
          <w:numId w:val="5"/>
        </w:numPr>
        <w:rPr>
          <w:b/>
          <w:bCs/>
          <w:i/>
          <w:iCs/>
          <w:color w:val="000000"/>
          <w:sz w:val="28"/>
          <w:szCs w:val="28"/>
        </w:rPr>
      </w:pPr>
      <w:r w:rsidRPr="00932085">
        <w:rPr>
          <w:b/>
          <w:bCs/>
          <w:i/>
          <w:iCs/>
          <w:color w:val="000000"/>
          <w:sz w:val="28"/>
          <w:szCs w:val="28"/>
        </w:rPr>
        <w:t xml:space="preserve">Под песню «Разноцветная осень» (танец с листочками круговой)  дети останавливаются полукругом. </w:t>
      </w:r>
    </w:p>
    <w:p w:rsidR="00E73C7D" w:rsidRPr="006C1CF5" w:rsidRDefault="00E73C7D" w:rsidP="004F6303">
      <w:pPr>
        <w:pStyle w:val="NormalWeb"/>
        <w:rPr>
          <w:b/>
          <w:bCs/>
          <w:color w:val="000000"/>
          <w:sz w:val="28"/>
          <w:szCs w:val="28"/>
        </w:rPr>
      </w:pPr>
      <w:r w:rsidRPr="004F6303">
        <w:rPr>
          <w:b/>
          <w:bCs/>
          <w:color w:val="000000"/>
          <w:sz w:val="28"/>
          <w:szCs w:val="28"/>
        </w:rPr>
        <w:t xml:space="preserve">Ведущая. </w:t>
      </w:r>
      <w:r w:rsidRPr="004F6303">
        <w:rPr>
          <w:color w:val="000000"/>
          <w:sz w:val="28"/>
          <w:szCs w:val="28"/>
        </w:rPr>
        <w:t>Как звонко музыка звучала</w:t>
      </w:r>
    </w:p>
    <w:p w:rsidR="00E73C7D" w:rsidRPr="004F6303" w:rsidRDefault="00E73C7D" w:rsidP="004F6303">
      <w:pPr>
        <w:pStyle w:val="NormalWeb"/>
        <w:rPr>
          <w:color w:val="000000"/>
          <w:sz w:val="28"/>
          <w:szCs w:val="28"/>
        </w:rPr>
      </w:pPr>
      <w:r w:rsidRPr="004F6303">
        <w:rPr>
          <w:color w:val="000000"/>
          <w:sz w:val="28"/>
          <w:szCs w:val="28"/>
        </w:rPr>
        <w:t xml:space="preserve">Нас чудный праздник нынче ждет, </w:t>
      </w:r>
    </w:p>
    <w:p w:rsidR="00E73C7D" w:rsidRPr="004F6303" w:rsidRDefault="00E73C7D" w:rsidP="004F6303">
      <w:pPr>
        <w:pStyle w:val="NormalWeb"/>
        <w:rPr>
          <w:color w:val="000000"/>
          <w:sz w:val="28"/>
          <w:szCs w:val="28"/>
        </w:rPr>
      </w:pPr>
      <w:r w:rsidRPr="004F6303">
        <w:rPr>
          <w:color w:val="000000"/>
          <w:sz w:val="28"/>
          <w:szCs w:val="28"/>
        </w:rPr>
        <w:t xml:space="preserve">И по секрету я узнала, </w:t>
      </w:r>
    </w:p>
    <w:p w:rsidR="00E73C7D" w:rsidRPr="004F6303" w:rsidRDefault="00E73C7D" w:rsidP="004F6303">
      <w:pPr>
        <w:pStyle w:val="NormalWeb"/>
        <w:rPr>
          <w:color w:val="000000"/>
          <w:sz w:val="28"/>
          <w:szCs w:val="28"/>
        </w:rPr>
      </w:pPr>
      <w:r w:rsidRPr="004F6303">
        <w:rPr>
          <w:color w:val="000000"/>
          <w:sz w:val="28"/>
          <w:szCs w:val="28"/>
        </w:rPr>
        <w:t xml:space="preserve">Что Осень в гости к нам придет. </w:t>
      </w:r>
    </w:p>
    <w:p w:rsidR="00E73C7D" w:rsidRPr="004F6303" w:rsidRDefault="00E73C7D" w:rsidP="004F6303">
      <w:pPr>
        <w:pStyle w:val="NormalWeb"/>
        <w:rPr>
          <w:color w:val="000000"/>
          <w:sz w:val="28"/>
          <w:szCs w:val="28"/>
        </w:rPr>
      </w:pPr>
      <w:r w:rsidRPr="004F6303">
        <w:rPr>
          <w:color w:val="000000"/>
          <w:sz w:val="28"/>
          <w:szCs w:val="28"/>
        </w:rPr>
        <w:t>Уж ей давно быть здесь пора</w:t>
      </w:r>
    </w:p>
    <w:p w:rsidR="00E73C7D" w:rsidRPr="004F6303" w:rsidRDefault="00E73C7D" w:rsidP="004F6303">
      <w:pPr>
        <w:pStyle w:val="NormalWeb"/>
        <w:rPr>
          <w:color w:val="000000"/>
          <w:sz w:val="28"/>
          <w:szCs w:val="28"/>
        </w:rPr>
      </w:pPr>
      <w:r w:rsidRPr="004F6303">
        <w:rPr>
          <w:color w:val="000000"/>
          <w:sz w:val="28"/>
          <w:szCs w:val="28"/>
        </w:rPr>
        <w:t xml:space="preserve">Давайте с вами, детвора, </w:t>
      </w:r>
    </w:p>
    <w:p w:rsidR="00E73C7D" w:rsidRPr="004F6303" w:rsidRDefault="00E73C7D" w:rsidP="004F6303">
      <w:pPr>
        <w:pStyle w:val="NormalWeb"/>
        <w:rPr>
          <w:color w:val="000000"/>
          <w:sz w:val="28"/>
          <w:szCs w:val="28"/>
        </w:rPr>
      </w:pPr>
      <w:r w:rsidRPr="004F6303">
        <w:rPr>
          <w:color w:val="000000"/>
          <w:sz w:val="28"/>
          <w:szCs w:val="28"/>
        </w:rPr>
        <w:t xml:space="preserve">Стихами будем славить Осень, </w:t>
      </w:r>
    </w:p>
    <w:p w:rsidR="00E73C7D" w:rsidRPr="006C1CF5" w:rsidRDefault="00E73C7D" w:rsidP="009C75FF">
      <w:pPr>
        <w:pStyle w:val="c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Fonts w:ascii="Times New Roman" w:hAnsi="Times New Roman" w:cs="Times New Roman"/>
          <w:color w:val="000000"/>
          <w:sz w:val="28"/>
          <w:szCs w:val="28"/>
        </w:rPr>
        <w:t xml:space="preserve">Прийти сюда скорей попросим. </w:t>
      </w:r>
    </w:p>
    <w:p w:rsidR="00E73C7D" w:rsidRPr="006C1CF5" w:rsidRDefault="00E73C7D" w:rsidP="009C75FF">
      <w:pPr>
        <w:pStyle w:val="c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3C7D" w:rsidRPr="006C1CF5" w:rsidRDefault="00E73C7D" w:rsidP="009C75FF">
      <w:pPr>
        <w:pStyle w:val="c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1.</w:t>
      </w:r>
      <w:r w:rsidRPr="006C1CF5">
        <w:rPr>
          <w:rStyle w:val="c1c2c2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Вновь осенняя пора ветром закружила.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     Чудо - красками она всех заворожила!</w:t>
      </w:r>
    </w:p>
    <w:p w:rsidR="00E73C7D" w:rsidRPr="006C1CF5" w:rsidRDefault="00E73C7D" w:rsidP="009C75FF">
      <w:pPr>
        <w:pStyle w:val="c3c1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     Посмотри, какой ковёр листьев у порога!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Только жаль, что светлых дней в осени немного.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3C7D" w:rsidRPr="006C1CF5" w:rsidRDefault="00E73C7D" w:rsidP="009C75FF">
      <w:pPr>
        <w:pStyle w:val="c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2. Осень в город невидимкой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Потихонечку вошла.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И волшебную палитру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Разных красок принесла.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3C7D" w:rsidRPr="006C1CF5" w:rsidRDefault="00E73C7D" w:rsidP="009C75FF">
      <w:pPr>
        <w:pStyle w:val="c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3. Краской</w:t>
      </w:r>
      <w:r w:rsidRPr="006C1C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1CF5">
        <w:rPr>
          <w:rStyle w:val="c1c2"/>
          <w:rFonts w:ascii="Times New Roman" w:hAnsi="Times New Roman" w:cs="Times New Roman"/>
          <w:color w:val="000000"/>
          <w:sz w:val="28"/>
          <w:szCs w:val="28"/>
        </w:rPr>
        <w:t>красною</w:t>
      </w: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 рябины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Разукрасила в садах.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Брызги</w:t>
      </w:r>
      <w:r w:rsidRPr="006C1C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1CF5">
        <w:rPr>
          <w:rStyle w:val="c1c2"/>
          <w:rFonts w:ascii="Times New Roman" w:hAnsi="Times New Roman" w:cs="Times New Roman"/>
          <w:color w:val="000000"/>
          <w:sz w:val="28"/>
          <w:szCs w:val="28"/>
        </w:rPr>
        <w:t>алые</w:t>
      </w: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 калины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Разбросала на кустах.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3C7D" w:rsidRPr="006C1CF5" w:rsidRDefault="00E73C7D" w:rsidP="009C75FF">
      <w:pPr>
        <w:pStyle w:val="c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C1CF5">
        <w:rPr>
          <w:rStyle w:val="c1c2"/>
          <w:rFonts w:ascii="Times New Roman" w:hAnsi="Times New Roman" w:cs="Times New Roman"/>
          <w:color w:val="000000"/>
          <w:sz w:val="28"/>
          <w:szCs w:val="28"/>
        </w:rPr>
        <w:t>Жёлтой</w:t>
      </w: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 - разрисует осень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Тополя, ольху, берёзки.              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c2"/>
          <w:rFonts w:ascii="Times New Roman" w:hAnsi="Times New Roman" w:cs="Times New Roman"/>
          <w:color w:val="000000"/>
          <w:sz w:val="28"/>
          <w:szCs w:val="28"/>
        </w:rPr>
        <w:t xml:space="preserve">    Серой</w:t>
      </w:r>
      <w:r w:rsidRPr="006C1CF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краской дождик льётся,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Солнце</w:t>
      </w:r>
      <w:r w:rsidRPr="006C1C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1CF5">
        <w:rPr>
          <w:rStyle w:val="c1c2"/>
          <w:rFonts w:ascii="Times New Roman" w:hAnsi="Times New Roman" w:cs="Times New Roman"/>
          <w:color w:val="000000"/>
          <w:sz w:val="28"/>
          <w:szCs w:val="28"/>
        </w:rPr>
        <w:t>золотом</w:t>
      </w: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смеётся.     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    </w:t>
      </w:r>
    </w:p>
    <w:p w:rsidR="00E73C7D" w:rsidRPr="006C1CF5" w:rsidRDefault="00E73C7D" w:rsidP="009C75FF">
      <w:pPr>
        <w:pStyle w:val="c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5. Клён</w:t>
      </w:r>
      <w:r w:rsidRPr="006C1CF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C1CF5">
        <w:rPr>
          <w:rStyle w:val="c1c2"/>
          <w:rFonts w:ascii="Times New Roman" w:hAnsi="Times New Roman" w:cs="Times New Roman"/>
          <w:color w:val="000000"/>
          <w:sz w:val="28"/>
          <w:szCs w:val="28"/>
        </w:rPr>
        <w:t>оранжевый</w:t>
      </w: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 стоит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И как будто говорит: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«Посмотрите же вокруг –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Всё преобразилось вдруг!»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3C7D" w:rsidRPr="006C1CF5" w:rsidRDefault="00E73C7D" w:rsidP="009C75FF">
      <w:pPr>
        <w:pStyle w:val="c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6. Опустила осень кисти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И глядит по сторонам: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Яркий, добрый, разноцветный</w:t>
      </w:r>
    </w:p>
    <w:p w:rsidR="00E73C7D" w:rsidRPr="006C1CF5" w:rsidRDefault="00E73C7D" w:rsidP="009C75FF">
      <w:pPr>
        <w:pStyle w:val="c3c4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Праздник подарила нам.</w:t>
      </w:r>
    </w:p>
    <w:p w:rsidR="00E73C7D" w:rsidRPr="006C1CF5" w:rsidRDefault="00E73C7D" w:rsidP="006F5CC7">
      <w:pPr>
        <w:pStyle w:val="NormalWeb"/>
        <w:rPr>
          <w:color w:val="000000"/>
          <w:sz w:val="28"/>
          <w:szCs w:val="28"/>
        </w:rPr>
      </w:pPr>
      <w:r w:rsidRPr="006C1CF5">
        <w:rPr>
          <w:color w:val="000000"/>
          <w:sz w:val="28"/>
          <w:szCs w:val="28"/>
        </w:rPr>
        <w:t xml:space="preserve">7.Листья золотом расшила, тропки дождиком умыла, </w:t>
      </w:r>
    </w:p>
    <w:p w:rsidR="00E73C7D" w:rsidRPr="006C1CF5" w:rsidRDefault="00E73C7D" w:rsidP="009C75FF">
      <w:pPr>
        <w:pStyle w:val="NormalWeb"/>
        <w:rPr>
          <w:color w:val="000000"/>
          <w:sz w:val="28"/>
          <w:szCs w:val="28"/>
        </w:rPr>
      </w:pPr>
      <w:r w:rsidRPr="006C1CF5">
        <w:rPr>
          <w:color w:val="000000"/>
          <w:sz w:val="28"/>
          <w:szCs w:val="28"/>
        </w:rPr>
        <w:t xml:space="preserve">   В ярких шапочках грибы, все нам Осень даришь ты. </w:t>
      </w:r>
    </w:p>
    <w:p w:rsidR="00E73C7D" w:rsidRPr="006C1CF5" w:rsidRDefault="00E73C7D" w:rsidP="006F5CC7">
      <w:pPr>
        <w:pStyle w:val="NormalWeb"/>
        <w:rPr>
          <w:color w:val="000000"/>
          <w:sz w:val="28"/>
          <w:szCs w:val="28"/>
        </w:rPr>
      </w:pPr>
      <w:r w:rsidRPr="006C1CF5">
        <w:rPr>
          <w:color w:val="000000"/>
          <w:sz w:val="28"/>
          <w:szCs w:val="28"/>
        </w:rPr>
        <w:t xml:space="preserve">8.Осень ждали целый год – вот она уже идет! </w:t>
      </w:r>
    </w:p>
    <w:p w:rsidR="00E73C7D" w:rsidRPr="006C1CF5" w:rsidRDefault="00E73C7D" w:rsidP="009C75FF">
      <w:pPr>
        <w:pStyle w:val="NormalWeb"/>
        <w:rPr>
          <w:color w:val="000000"/>
          <w:sz w:val="28"/>
          <w:szCs w:val="28"/>
        </w:rPr>
      </w:pPr>
      <w:r w:rsidRPr="006C1CF5">
        <w:rPr>
          <w:color w:val="000000"/>
          <w:sz w:val="28"/>
          <w:szCs w:val="28"/>
        </w:rPr>
        <w:t xml:space="preserve">   И девчонкам, и мальчишкам – всем подарки принесет! </w:t>
      </w:r>
    </w:p>
    <w:p w:rsidR="00E73C7D" w:rsidRPr="006C1CF5" w:rsidRDefault="00E73C7D" w:rsidP="006F5CC7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>9. Мы пришли в нарядный зал,</w:t>
      </w:r>
    </w:p>
    <w:p w:rsidR="00E73C7D" w:rsidRPr="006C1CF5" w:rsidRDefault="00E73C7D" w:rsidP="006F5CC7">
      <w:pPr>
        <w:pStyle w:val="c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На осенний карнавал.</w:t>
      </w:r>
    </w:p>
    <w:p w:rsidR="00E73C7D" w:rsidRPr="006C1CF5" w:rsidRDefault="00E73C7D" w:rsidP="006F5CC7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Только где же наша Осень?</w:t>
      </w:r>
    </w:p>
    <w:p w:rsidR="00E73C7D" w:rsidRPr="006C1CF5" w:rsidRDefault="00E73C7D" w:rsidP="006F5CC7">
      <w:pPr>
        <w:pStyle w:val="c3c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C1CF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В песенке об этом спросим.</w:t>
      </w:r>
    </w:p>
    <w:p w:rsidR="00E73C7D" w:rsidRPr="009C75FF" w:rsidRDefault="00E73C7D" w:rsidP="004F6303">
      <w:pPr>
        <w:pStyle w:val="NormalWeb"/>
        <w:rPr>
          <w:color w:val="000000"/>
          <w:sz w:val="28"/>
          <w:szCs w:val="28"/>
        </w:rPr>
      </w:pPr>
    </w:p>
    <w:p w:rsidR="00E73C7D" w:rsidRPr="004F6303" w:rsidRDefault="00E73C7D" w:rsidP="004F63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Исполняется песня «Осень золотая</w:t>
      </w:r>
      <w:r w:rsidRPr="004F6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73C7D" w:rsidRPr="004F6303" w:rsidRDefault="00E73C7D" w:rsidP="00F71E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6303">
        <w:rPr>
          <w:rFonts w:ascii="Times New Roman" w:hAnsi="Times New Roman" w:cs="Times New Roman"/>
          <w:i/>
          <w:iCs/>
          <w:sz w:val="28"/>
          <w:szCs w:val="28"/>
        </w:rPr>
        <w:t>Слышен стук в дверь. Забегает почтальон Печкин.</w:t>
      </w:r>
    </w:p>
    <w:p w:rsidR="00E73C7D" w:rsidRPr="004F6303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Печкин.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Телеграмма! Телеграмма!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Я бегу из леса прямо.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На телеграмме срочной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Адрес очень точный!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</w:t>
      </w:r>
      <w:r w:rsidRPr="004F6303">
        <w:rPr>
          <w:rFonts w:ascii="Times New Roman" w:hAnsi="Times New Roman" w:cs="Times New Roman"/>
          <w:sz w:val="28"/>
          <w:szCs w:val="28"/>
        </w:rPr>
        <w:t xml:space="preserve">Лесовичок». Ребятам!» </w:t>
      </w:r>
    </w:p>
    <w:p w:rsidR="00E73C7D" w:rsidRPr="004F6303" w:rsidRDefault="00E73C7D" w:rsidP="00F71E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6303">
        <w:rPr>
          <w:rFonts w:ascii="Times New Roman" w:hAnsi="Times New Roman" w:cs="Times New Roman"/>
          <w:i/>
          <w:iCs/>
          <w:sz w:val="28"/>
          <w:szCs w:val="28"/>
        </w:rPr>
        <w:t xml:space="preserve">Отдает письмо ведущему, убегает. </w:t>
      </w:r>
    </w:p>
    <w:p w:rsidR="00E73C7D" w:rsidRPr="00224377" w:rsidRDefault="00E73C7D" w:rsidP="002243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4F6303">
        <w:rPr>
          <w:rFonts w:ascii="Times New Roman" w:hAnsi="Times New Roman" w:cs="Times New Roman"/>
          <w:sz w:val="28"/>
          <w:szCs w:val="28"/>
        </w:rPr>
        <w:t xml:space="preserve">Ребята! Письмо действительно адресовано нам! Как вы думаете, от кого оно? Верно, от Осени! Давайте почитаем, о чем же она нам пишет!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«Здравствуйте, мои ребятки!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Опишу все по порядку.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Задержалась я в пути,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Не могу я к вам прийти.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Нужно мне окрасить ярко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Все леса, сады и парки,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Нужно травку пожелтить,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Птиц на юг всех проводить!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Но про вас я не забыла!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Чтобы весело вам было,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Гостя я пошлю. Встречайте!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Как звать гостя? Угадайте!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Он под шапкою цветной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На ноге стоит одной.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У него свои повадки,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Он всегда играет в прятки!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Под сосною у дорожки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Он стоит среди травы.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Ножка есть, но нет сапожек,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Шляпка есть, нет головы!»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Кто же это, ребята? Верно! Это гриб! </w:t>
      </w:r>
    </w:p>
    <w:p w:rsidR="00E73C7D" w:rsidRPr="004F6303" w:rsidRDefault="00E73C7D" w:rsidP="00F71E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6303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музыка, в зал вбегает гриб Боровик. </w:t>
      </w:r>
    </w:p>
    <w:p w:rsidR="00E73C7D" w:rsidRPr="004F6303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Наконец-то я пришел,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Путь-дороженьку нашел!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Как народу много в зале!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Вы, наверно, меня ждали?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Я — гриб Боровик!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Я к порядку привык.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Но люблю и порезвиться,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Поиграть, повеселиться!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А вы, ребята, веселиться любите? </w:t>
      </w:r>
    </w:p>
    <w:p w:rsidR="00E73C7D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303">
        <w:rPr>
          <w:rFonts w:ascii="Times New Roman" w:hAnsi="Times New Roman" w:cs="Times New Roman"/>
          <w:sz w:val="28"/>
          <w:szCs w:val="28"/>
        </w:rPr>
        <w:t>Да!</w:t>
      </w:r>
    </w:p>
    <w:p w:rsidR="00E73C7D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>Боровик.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7D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ребятки в сей же час,</w:t>
      </w:r>
    </w:p>
    <w:p w:rsidR="00E73C7D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перепляс!</w:t>
      </w:r>
    </w:p>
    <w:p w:rsidR="00E73C7D" w:rsidRPr="004F6303" w:rsidRDefault="00E73C7D" w:rsidP="004F63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Пляска «Осенью, осенью» В. Алексеева.</w:t>
      </w:r>
    </w:p>
    <w:p w:rsidR="00E73C7D" w:rsidRPr="004F6303" w:rsidRDefault="00E73C7D" w:rsidP="002243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Ну, ребята, </w:t>
      </w:r>
      <w:r>
        <w:rPr>
          <w:rFonts w:ascii="Times New Roman" w:hAnsi="Times New Roman" w:cs="Times New Roman"/>
          <w:sz w:val="28"/>
          <w:szCs w:val="28"/>
        </w:rPr>
        <w:t>спасибо. Попляс</w:t>
      </w:r>
      <w:r w:rsidRPr="004F6303">
        <w:rPr>
          <w:rFonts w:ascii="Times New Roman" w:hAnsi="Times New Roman" w:cs="Times New Roman"/>
          <w:sz w:val="28"/>
          <w:szCs w:val="28"/>
        </w:rPr>
        <w:t>ал, повеселился от души! Чуть не забыл, что мне осень вот эту корзинку дала!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i/>
          <w:iCs/>
          <w:sz w:val="28"/>
          <w:szCs w:val="28"/>
        </w:rPr>
        <w:t>(Заглядывает в корзинку</w:t>
      </w:r>
      <w:r w:rsidRPr="004F63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F6303">
        <w:rPr>
          <w:rFonts w:ascii="Times New Roman" w:hAnsi="Times New Roman" w:cs="Times New Roman"/>
          <w:sz w:val="28"/>
          <w:szCs w:val="28"/>
        </w:rPr>
        <w:t xml:space="preserve">у и дела!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Смотрите, ребята, листья цветные…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Листья цветные, но непростые!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Осень загадки на них написала,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Этих загадок не так уж и мало!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Ну-ка, сяду я на стульчик,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Вместе с вами посижу,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Загадаю вам загадки.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Кто смышленый? Погляжу. </w:t>
      </w:r>
    </w:p>
    <w:p w:rsidR="00E73C7D" w:rsidRPr="004F6303" w:rsidRDefault="00E73C7D" w:rsidP="00F71E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6303">
        <w:rPr>
          <w:rFonts w:ascii="Times New Roman" w:hAnsi="Times New Roman" w:cs="Times New Roman"/>
          <w:i/>
          <w:iCs/>
          <w:sz w:val="28"/>
          <w:szCs w:val="28"/>
        </w:rPr>
        <w:t xml:space="preserve">( Достает из корзины листочки. На каждом листочке по загадке). </w:t>
      </w:r>
    </w:p>
    <w:p w:rsidR="00E73C7D" w:rsidRPr="004F6303" w:rsidRDefault="00E73C7D" w:rsidP="004F63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Ты весь мир обогреваешь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И усталости не знаешь.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Улыбаешься в оконце,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И зовут тебя все… (Солнце). </w:t>
      </w:r>
    </w:p>
    <w:p w:rsidR="00E73C7D" w:rsidRPr="004F6303" w:rsidRDefault="00E73C7D" w:rsidP="004F63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Над тобою, надо мною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Пролетел мешок с водою,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Наскочил на дальний лес,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Прохудился и исчез. </w:t>
      </w:r>
      <w:r w:rsidRPr="004F6303">
        <w:rPr>
          <w:rFonts w:ascii="Times New Roman" w:hAnsi="Times New Roman" w:cs="Times New Roman"/>
          <w:sz w:val="28"/>
          <w:szCs w:val="28"/>
        </w:rPr>
        <w:t xml:space="preserve">(Туча). </w:t>
      </w:r>
    </w:p>
    <w:p w:rsidR="00E73C7D" w:rsidRPr="004F6303" w:rsidRDefault="00E73C7D" w:rsidP="004F63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Пыль раздувает,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Деревья качает,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Воет, завывает,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С деревьев листья срывает,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Тучи разгоняет, </w:t>
      </w:r>
    </w:p>
    <w:p w:rsidR="00E73C7D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Волны поднимает. (Ветер). </w:t>
      </w:r>
    </w:p>
    <w:p w:rsidR="00E73C7D" w:rsidRPr="00E12A4D" w:rsidRDefault="00E73C7D" w:rsidP="00E12A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12A4D">
        <w:rPr>
          <w:rFonts w:ascii="Times New Roman" w:hAnsi="Times New Roman" w:cs="Times New Roman"/>
          <w:color w:val="000000"/>
          <w:sz w:val="28"/>
          <w:szCs w:val="28"/>
        </w:rPr>
        <w:t>Мочит поле, лес и луг,</w:t>
      </w:r>
      <w:r w:rsidRPr="00E12A4D">
        <w:rPr>
          <w:rFonts w:ascii="Times New Roman" w:hAnsi="Times New Roman" w:cs="Times New Roman"/>
          <w:color w:val="000000"/>
          <w:sz w:val="28"/>
          <w:szCs w:val="28"/>
        </w:rPr>
        <w:br/>
        <w:t>Город, дом и всё вокруг!</w:t>
      </w:r>
      <w:r w:rsidRPr="00E12A4D">
        <w:rPr>
          <w:rFonts w:ascii="Times New Roman" w:hAnsi="Times New Roman" w:cs="Times New Roman"/>
          <w:color w:val="000000"/>
          <w:sz w:val="28"/>
          <w:szCs w:val="28"/>
        </w:rPr>
        <w:br/>
        <w:t>Облаков и туч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вождь,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же знаешь, это - ... </w:t>
      </w:r>
      <w:r w:rsidRPr="00E12A4D">
        <w:rPr>
          <w:rFonts w:ascii="Times New Roman" w:hAnsi="Times New Roman" w:cs="Times New Roman"/>
          <w:color w:val="000000"/>
          <w:sz w:val="28"/>
          <w:szCs w:val="28"/>
        </w:rPr>
        <w:t>(Дождь)</w:t>
      </w:r>
    </w:p>
    <w:p w:rsidR="00E73C7D" w:rsidRPr="004F6303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Вот ребятки так ребятки!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Отгадали все загадки! </w:t>
      </w:r>
    </w:p>
    <w:p w:rsidR="00E73C7D" w:rsidRDefault="00E73C7D" w:rsidP="00224377">
      <w:pPr>
        <w:jc w:val="both"/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4F6303">
        <w:rPr>
          <w:rFonts w:ascii="Times New Roman" w:hAnsi="Times New Roman" w:cs="Times New Roman"/>
          <w:sz w:val="28"/>
          <w:szCs w:val="28"/>
        </w:rPr>
        <w:t xml:space="preserve"> А ребята не</w:t>
      </w:r>
      <w:r>
        <w:rPr>
          <w:rFonts w:ascii="Times New Roman" w:hAnsi="Times New Roman" w:cs="Times New Roman"/>
          <w:sz w:val="28"/>
          <w:szCs w:val="28"/>
        </w:rPr>
        <w:t xml:space="preserve"> только загадки отгадывают</w:t>
      </w:r>
      <w:r w:rsidRPr="004F6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на шумовых инструментах играть умеют</w:t>
      </w:r>
      <w:r w:rsidRPr="004F6303">
        <w:rPr>
          <w:rFonts w:ascii="Times New Roman" w:hAnsi="Times New Roman" w:cs="Times New Roman"/>
          <w:sz w:val="28"/>
          <w:szCs w:val="28"/>
        </w:rPr>
        <w:t>.</w:t>
      </w:r>
    </w:p>
    <w:p w:rsidR="00E73C7D" w:rsidRPr="00E12A4D" w:rsidRDefault="00E73C7D" w:rsidP="00E12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2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Оркестр «Что нам осень принесет?» муз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З. Левиной, сл. Л. Некрасовой (все мальчики).</w:t>
      </w:r>
      <w:bookmarkStart w:id="0" w:name="_GoBack"/>
      <w:bookmarkEnd w:id="0"/>
    </w:p>
    <w:p w:rsidR="00E73C7D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>Боровик.</w:t>
      </w:r>
      <w:r w:rsidRPr="004F6303">
        <w:rPr>
          <w:rFonts w:ascii="Times New Roman" w:hAnsi="Times New Roman" w:cs="Times New Roman"/>
          <w:sz w:val="28"/>
          <w:szCs w:val="28"/>
        </w:rPr>
        <w:t xml:space="preserve"> Ах, какая песня красивая. Мне даже танцевать захотелось.</w:t>
      </w:r>
    </w:p>
    <w:p w:rsidR="00E73C7D" w:rsidRDefault="00E73C7D" w:rsidP="00E12A4D">
      <w:pPr>
        <w:rPr>
          <w:rFonts w:ascii="Times New Roman" w:hAnsi="Times New Roman" w:cs="Times New Roman"/>
          <w:sz w:val="28"/>
          <w:szCs w:val="28"/>
        </w:rPr>
      </w:pPr>
      <w:r w:rsidRPr="00E12A4D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наши дети умеют красивый танец танцевать.</w:t>
      </w:r>
    </w:p>
    <w:p w:rsidR="00E73C7D" w:rsidRPr="00E12A4D" w:rsidRDefault="00E73C7D" w:rsidP="00E12A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«Танец с лентами» (все девочки</w:t>
      </w:r>
      <w:r w:rsidRPr="00E12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E73C7D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</w:p>
    <w:p w:rsidR="00E73C7D" w:rsidRPr="003005BB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3005BB">
        <w:rPr>
          <w:rFonts w:ascii="Times New Roman" w:hAnsi="Times New Roman" w:cs="Times New Roman"/>
          <w:sz w:val="28"/>
          <w:szCs w:val="28"/>
        </w:rPr>
        <w:t>Ах, ребята! Хороши!</w:t>
      </w:r>
    </w:p>
    <w:p w:rsidR="00E73C7D" w:rsidRPr="003005BB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3005BB">
        <w:rPr>
          <w:rFonts w:ascii="Times New Roman" w:hAnsi="Times New Roman" w:cs="Times New Roman"/>
          <w:sz w:val="28"/>
          <w:szCs w:val="28"/>
        </w:rPr>
        <w:t>Порадовали от души!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одну</w:t>
      </w:r>
      <w:r w:rsidRPr="004F6303">
        <w:rPr>
          <w:rFonts w:ascii="Times New Roman" w:hAnsi="Times New Roman" w:cs="Times New Roman"/>
          <w:sz w:val="28"/>
          <w:szCs w:val="28"/>
        </w:rPr>
        <w:t xml:space="preserve">, ребятки,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Отгадайте-ка загадку!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Возле леса, на опушке,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Украшая темный бор,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Вырос пестрый, весь в горошках,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Ядовитый…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Мухомор! </w:t>
      </w:r>
    </w:p>
    <w:p w:rsidR="00E73C7D" w:rsidRPr="004F6303" w:rsidRDefault="00E73C7D" w:rsidP="00F71E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6303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музыка, в зал вбегает Мухомор. </w:t>
      </w:r>
    </w:p>
    <w:p w:rsidR="00E73C7D" w:rsidRPr="00224377" w:rsidRDefault="00E73C7D" w:rsidP="002243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Верно, верно! Угадали! Где же вы меня видали? Что это вы тут собрались? Праздник отмечаете? А меня, красавца Мухомора, почему не позвали, забыли, а? </w:t>
      </w:r>
      <w:r w:rsidRPr="004F6303">
        <w:rPr>
          <w:rFonts w:ascii="Times New Roman" w:hAnsi="Times New Roman" w:cs="Times New Roman"/>
          <w:i/>
          <w:iCs/>
          <w:sz w:val="28"/>
          <w:szCs w:val="28"/>
        </w:rPr>
        <w:t xml:space="preserve">(Стоит, любуется собой в зеркале, поправляя шляпку, галстук-бант). </w:t>
      </w:r>
      <w:r w:rsidRPr="004F6303">
        <w:rPr>
          <w:rFonts w:ascii="Times New Roman" w:hAnsi="Times New Roman" w:cs="Times New Roman"/>
          <w:sz w:val="28"/>
          <w:szCs w:val="28"/>
        </w:rPr>
        <w:t xml:space="preserve">Ух! Я вам! </w:t>
      </w:r>
      <w:r w:rsidRPr="004F6303">
        <w:rPr>
          <w:rFonts w:ascii="Times New Roman" w:hAnsi="Times New Roman" w:cs="Times New Roman"/>
          <w:i/>
          <w:iCs/>
          <w:sz w:val="28"/>
          <w:szCs w:val="28"/>
        </w:rPr>
        <w:t xml:space="preserve">(Грозит ребятам и Боровику).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Всем известно с давних пор,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Очень любят Мухомор!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Потому что я важней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И волнушек, и груздей!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Очень много белых точек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Есть на шляпке у меня.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И скажу вам, не стесняясь,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Всех грибов красивей я! Вот! </w:t>
      </w:r>
    </w:p>
    <w:p w:rsidR="00E73C7D" w:rsidRPr="003005BB" w:rsidRDefault="00E73C7D" w:rsidP="00A955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Погоди, погоди, Мухомор! Не хвастайся! Может, ты и самый красивый, но зато не самый полезный! </w:t>
      </w:r>
    </w:p>
    <w:p w:rsidR="00E73C7D" w:rsidRPr="003005BB" w:rsidRDefault="00E73C7D" w:rsidP="006C1C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Как это не самый полезный? Я самый красивый! Это раз! </w:t>
      </w:r>
      <w:r w:rsidRPr="00A955B6">
        <w:rPr>
          <w:rFonts w:ascii="Times New Roman" w:hAnsi="Times New Roman" w:cs="Times New Roman"/>
          <w:i/>
          <w:iCs/>
          <w:sz w:val="28"/>
          <w:szCs w:val="28"/>
        </w:rPr>
        <w:t>(Загибает пальцы)</w:t>
      </w:r>
      <w:r w:rsidRPr="004F6303">
        <w:rPr>
          <w:rFonts w:ascii="Times New Roman" w:hAnsi="Times New Roman" w:cs="Times New Roman"/>
          <w:sz w:val="28"/>
          <w:szCs w:val="28"/>
        </w:rPr>
        <w:t xml:space="preserve">. Самый полезный — это два! И самый вкусный — это три! Правда, ребята? </w:t>
      </w: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Нет! </w:t>
      </w:r>
    </w:p>
    <w:p w:rsidR="00E73C7D" w:rsidRPr="003005BB" w:rsidRDefault="00E73C7D" w:rsidP="002243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Вот видишь, Мухомор, ребята с тобой не согласны! Они знают много других грибов, которые гораздо вкуснее тебя!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Не может быть!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А ты проверь! </w:t>
      </w:r>
    </w:p>
    <w:p w:rsidR="00E73C7D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А что? И проверю! </w:t>
      </w:r>
      <w:r>
        <w:rPr>
          <w:rFonts w:ascii="Times New Roman" w:hAnsi="Times New Roman" w:cs="Times New Roman"/>
          <w:sz w:val="28"/>
          <w:szCs w:val="28"/>
        </w:rPr>
        <w:t>Поиграю с вами в игру «Засуши грибы».</w:t>
      </w:r>
    </w:p>
    <w:p w:rsidR="00E73C7D" w:rsidRDefault="00E73C7D" w:rsidP="003005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«Засуши грибы</w:t>
      </w:r>
      <w:r w:rsidRPr="003005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E73C7D" w:rsidRPr="003005BB" w:rsidRDefault="00E73C7D" w:rsidP="00224377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05BB">
        <w:rPr>
          <w:rFonts w:ascii="Times New Roman" w:hAnsi="Times New Roman" w:cs="Times New Roman"/>
          <w:i/>
          <w:iCs/>
          <w:sz w:val="28"/>
          <w:szCs w:val="28"/>
        </w:rPr>
        <w:t xml:space="preserve">Дети делятся на 2 команды. Мухомор и Боровик держат ленточку. </w:t>
      </w:r>
      <w:r>
        <w:rPr>
          <w:rFonts w:ascii="Times New Roman" w:hAnsi="Times New Roman" w:cs="Times New Roman"/>
          <w:i/>
          <w:iCs/>
          <w:sz w:val="28"/>
          <w:szCs w:val="28"/>
        </w:rPr>
        <w:t>Грибы разложены в обруче. Д</w:t>
      </w:r>
      <w:r w:rsidRPr="003005BB">
        <w:rPr>
          <w:rFonts w:ascii="Times New Roman" w:hAnsi="Times New Roman" w:cs="Times New Roman"/>
          <w:i/>
          <w:iCs/>
          <w:sz w:val="28"/>
          <w:szCs w:val="28"/>
        </w:rPr>
        <w:t xml:space="preserve">ети на скорость должны выбрать съедобные грибы и повесить грибы сушиться (прикрепить на прищепку к ленте). </w:t>
      </w:r>
    </w:p>
    <w:p w:rsidR="00E73C7D" w:rsidRPr="003005BB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  <w:r w:rsidRPr="003005BB">
        <w:rPr>
          <w:rFonts w:ascii="Times New Roman" w:hAnsi="Times New Roman" w:cs="Times New Roman"/>
          <w:sz w:val="28"/>
          <w:szCs w:val="28"/>
        </w:rPr>
        <w:t>Молодцы, доказали, что грибы различаете.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А сейчас, ребята,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F6303">
        <w:rPr>
          <w:rFonts w:ascii="Times New Roman" w:hAnsi="Times New Roman" w:cs="Times New Roman"/>
          <w:sz w:val="28"/>
          <w:szCs w:val="28"/>
        </w:rPr>
        <w:t xml:space="preserve">ненадолго вас оставлю,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6303">
        <w:rPr>
          <w:rFonts w:ascii="Times New Roman" w:hAnsi="Times New Roman" w:cs="Times New Roman"/>
          <w:sz w:val="28"/>
          <w:szCs w:val="28"/>
        </w:rPr>
        <w:t xml:space="preserve"> лес пойду!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Вам, девчонки и мальчишки,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303">
        <w:rPr>
          <w:rFonts w:ascii="Times New Roman" w:hAnsi="Times New Roman" w:cs="Times New Roman"/>
          <w:sz w:val="28"/>
          <w:szCs w:val="28"/>
        </w:rPr>
        <w:t xml:space="preserve"> гостинцев принесу! </w:t>
      </w:r>
    </w:p>
    <w:p w:rsidR="00E73C7D" w:rsidRPr="003005BB" w:rsidRDefault="00E73C7D" w:rsidP="00F71E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005BB"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Мухомор  убегает  из зала. </w:t>
      </w:r>
    </w:p>
    <w:p w:rsidR="00E73C7D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>А сейчас всех попрошу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Навострите ушки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>Про осенний урожай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>Послушайте частушки.</w:t>
      </w:r>
    </w:p>
    <w:p w:rsidR="00E73C7D" w:rsidRPr="004F6303" w:rsidRDefault="00E73C7D" w:rsidP="00F71EF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Частушки.</w:t>
      </w:r>
    </w:p>
    <w:p w:rsidR="00E73C7D" w:rsidRPr="003005BB" w:rsidRDefault="00E73C7D" w:rsidP="003005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05BB">
        <w:rPr>
          <w:rFonts w:ascii="Times New Roman" w:hAnsi="Times New Roman" w:cs="Times New Roman"/>
          <w:sz w:val="28"/>
          <w:szCs w:val="28"/>
        </w:rPr>
        <w:t xml:space="preserve">Меня мама называет: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Огуречная душа.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 Без огурчиков соленых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Не могу прожить и дня. </w:t>
      </w:r>
    </w:p>
    <w:p w:rsidR="00E73C7D" w:rsidRPr="003005BB" w:rsidRDefault="00E73C7D" w:rsidP="003005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05BB">
        <w:rPr>
          <w:rFonts w:ascii="Times New Roman" w:hAnsi="Times New Roman" w:cs="Times New Roman"/>
          <w:sz w:val="28"/>
          <w:szCs w:val="28"/>
        </w:rPr>
        <w:t xml:space="preserve">На диету собрались?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Овощами запаслись?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Для диеты лучше нет,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Чем полезный винегрет! </w:t>
      </w:r>
    </w:p>
    <w:p w:rsidR="00E73C7D" w:rsidRPr="003005BB" w:rsidRDefault="00E73C7D" w:rsidP="003005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05BB">
        <w:rPr>
          <w:rFonts w:ascii="Times New Roman" w:hAnsi="Times New Roman" w:cs="Times New Roman"/>
          <w:sz w:val="28"/>
          <w:szCs w:val="28"/>
        </w:rPr>
        <w:t xml:space="preserve">Суп-пюре, картофель фри,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Чипсы, хлопья, кисели,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Без картошечки любимой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Даже жизнь не будет милой. </w:t>
      </w:r>
    </w:p>
    <w:p w:rsidR="00E73C7D" w:rsidRPr="003005BB" w:rsidRDefault="00E73C7D" w:rsidP="003005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05BB">
        <w:rPr>
          <w:rFonts w:ascii="Times New Roman" w:hAnsi="Times New Roman" w:cs="Times New Roman"/>
          <w:sz w:val="28"/>
          <w:szCs w:val="28"/>
        </w:rPr>
        <w:t xml:space="preserve">Сельдь без “шубы” заскучает,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Борщ без свеклы пропадет,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Каждый пусть на свете знает: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Красной свеколке почет! </w:t>
      </w:r>
    </w:p>
    <w:p w:rsidR="00E73C7D" w:rsidRPr="003005BB" w:rsidRDefault="00E73C7D" w:rsidP="003005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05BB">
        <w:rPr>
          <w:rFonts w:ascii="Times New Roman" w:hAnsi="Times New Roman" w:cs="Times New Roman"/>
          <w:sz w:val="28"/>
          <w:szCs w:val="28"/>
        </w:rPr>
        <w:t xml:space="preserve">Лук зеленый и петрушка,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Сельдерей, укроп, лаврушка,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Если зелень на столе –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Быть здоровой детворе! </w:t>
      </w:r>
    </w:p>
    <w:p w:rsidR="00E73C7D" w:rsidRPr="003005BB" w:rsidRDefault="00E73C7D" w:rsidP="003005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05BB">
        <w:rPr>
          <w:rFonts w:ascii="Times New Roman" w:hAnsi="Times New Roman" w:cs="Times New Roman"/>
          <w:sz w:val="28"/>
          <w:szCs w:val="28"/>
        </w:rPr>
        <w:t xml:space="preserve">Чтоб салатик был отличным,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Ты добавь томат тепличный,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 Его ярче – просто нет,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 Ведь впитал он солнца свет. </w:t>
      </w:r>
    </w:p>
    <w:p w:rsidR="00E73C7D" w:rsidRPr="003005BB" w:rsidRDefault="00E73C7D" w:rsidP="003005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05BB">
        <w:rPr>
          <w:rFonts w:ascii="Times New Roman" w:hAnsi="Times New Roman" w:cs="Times New Roman"/>
          <w:sz w:val="28"/>
          <w:szCs w:val="28"/>
        </w:rPr>
        <w:t xml:space="preserve">Всех быстрее поспевает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Ранняя редиска,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 Её каждый обожает,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Кланяется низко. </w:t>
      </w:r>
    </w:p>
    <w:p w:rsidR="00E73C7D" w:rsidRPr="003005BB" w:rsidRDefault="00E73C7D" w:rsidP="003005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05BB">
        <w:rPr>
          <w:rFonts w:ascii="Times New Roman" w:hAnsi="Times New Roman" w:cs="Times New Roman"/>
          <w:sz w:val="28"/>
          <w:szCs w:val="28"/>
        </w:rPr>
        <w:t xml:space="preserve">Мы товарищу Хрущеву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Благодарны до сих пор,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 Вызревай же кукуруза,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Радуй, радуй нас, попкорн! </w:t>
      </w:r>
    </w:p>
    <w:p w:rsidR="00E73C7D" w:rsidRPr="003005BB" w:rsidRDefault="00E73C7D" w:rsidP="003005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005BB">
        <w:rPr>
          <w:rFonts w:ascii="Times New Roman" w:hAnsi="Times New Roman" w:cs="Times New Roman"/>
          <w:sz w:val="28"/>
          <w:szCs w:val="28"/>
        </w:rPr>
        <w:t xml:space="preserve">Кабачки лежат на грядке,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Словно поросята,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 xml:space="preserve">Кабачковую икру </w:t>
      </w:r>
    </w:p>
    <w:p w:rsidR="00E73C7D" w:rsidRPr="004F6303" w:rsidRDefault="00E73C7D" w:rsidP="00887DC9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6303">
        <w:rPr>
          <w:rFonts w:ascii="Times New Roman" w:hAnsi="Times New Roman" w:cs="Times New Roman"/>
          <w:sz w:val="28"/>
          <w:szCs w:val="28"/>
        </w:rPr>
        <w:t>Будут есть ребята.</w:t>
      </w:r>
    </w:p>
    <w:p w:rsidR="00E73C7D" w:rsidRPr="004F6303" w:rsidRDefault="00E73C7D" w:rsidP="0022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конец частушек, пританцовывая, входит Мухомор. Несет полную </w:t>
      </w:r>
      <w:r w:rsidRPr="004F6303">
        <w:rPr>
          <w:rFonts w:ascii="Times New Roman" w:hAnsi="Times New Roman" w:cs="Times New Roman"/>
          <w:i/>
          <w:iCs/>
          <w:sz w:val="28"/>
          <w:szCs w:val="28"/>
        </w:rPr>
        <w:t>корзину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шишек</w:t>
      </w:r>
      <w:r w:rsidRPr="004F6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C7D" w:rsidRDefault="00E73C7D" w:rsidP="003005BB">
      <w:pPr>
        <w:jc w:val="both"/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  <w:r w:rsidRPr="004F6303">
        <w:rPr>
          <w:rFonts w:ascii="Times New Roman" w:hAnsi="Times New Roman" w:cs="Times New Roman"/>
          <w:sz w:val="28"/>
          <w:szCs w:val="28"/>
        </w:rPr>
        <w:t>Вот и я! Вот и я! Не скучали без меня?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303">
        <w:rPr>
          <w:rFonts w:ascii="Times New Roman" w:hAnsi="Times New Roman" w:cs="Times New Roman"/>
          <w:sz w:val="28"/>
          <w:szCs w:val="28"/>
        </w:rPr>
        <w:t xml:space="preserve">Посмотрите, какие чудесные шишечки я вам в подарок принес! </w:t>
      </w:r>
      <w:r w:rsidRPr="004F6303">
        <w:rPr>
          <w:rFonts w:ascii="Times New Roman" w:hAnsi="Times New Roman" w:cs="Times New Roman"/>
          <w:i/>
          <w:iCs/>
          <w:sz w:val="28"/>
          <w:szCs w:val="28"/>
        </w:rPr>
        <w:t>(Показывает ребятам содержимое корзинки).</w:t>
      </w:r>
      <w:r w:rsidRPr="004F6303">
        <w:rPr>
          <w:rFonts w:ascii="Times New Roman" w:hAnsi="Times New Roman" w:cs="Times New Roman"/>
          <w:sz w:val="28"/>
          <w:szCs w:val="28"/>
        </w:rPr>
        <w:t xml:space="preserve"> Самые крупные, отборные! Ух, объедение! </w:t>
      </w:r>
      <w:r>
        <w:rPr>
          <w:rFonts w:ascii="Times New Roman" w:hAnsi="Times New Roman" w:cs="Times New Roman"/>
          <w:sz w:val="28"/>
          <w:szCs w:val="28"/>
        </w:rPr>
        <w:t>Только просто так я вам их не отдам. Вы сначала песенку спойте осеннюю!</w:t>
      </w:r>
    </w:p>
    <w:p w:rsidR="00E73C7D" w:rsidRDefault="00E73C7D" w:rsidP="008204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0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«Кап-кап дождинки».</w:t>
      </w:r>
    </w:p>
    <w:p w:rsidR="00E73C7D" w:rsidRPr="008204BD" w:rsidRDefault="00E73C7D" w:rsidP="00820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  <w:r>
        <w:rPr>
          <w:rFonts w:ascii="Times New Roman" w:hAnsi="Times New Roman" w:cs="Times New Roman"/>
          <w:sz w:val="28"/>
          <w:szCs w:val="28"/>
        </w:rPr>
        <w:t>Ну, молодцы! Держите гостинчик!</w:t>
      </w:r>
    </w:p>
    <w:p w:rsidR="00E73C7D" w:rsidRPr="003005BB" w:rsidRDefault="00E73C7D" w:rsidP="003005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Погоди, погоди, дорогой  Мухомор! Ведь у нас тут не белочки, у нас тут мальчики и девочки. </w:t>
      </w:r>
      <w:r w:rsidRPr="004F6303">
        <w:rPr>
          <w:rFonts w:ascii="Times New Roman" w:hAnsi="Times New Roman" w:cs="Times New Roman"/>
          <w:i/>
          <w:iCs/>
          <w:sz w:val="28"/>
          <w:szCs w:val="28"/>
        </w:rPr>
        <w:t>(Показывает на ребят).</w:t>
      </w:r>
      <w:r w:rsidRPr="004F6303">
        <w:rPr>
          <w:rFonts w:ascii="Times New Roman" w:hAnsi="Times New Roman" w:cs="Times New Roman"/>
          <w:sz w:val="28"/>
          <w:szCs w:val="28"/>
        </w:rPr>
        <w:t xml:space="preserve"> Мы шишки не едим!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А что же вы едите? Что любите?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Ну… груши, яблоки! Правда, ребята? </w:t>
      </w:r>
    </w:p>
    <w:p w:rsidR="00E73C7D" w:rsidRPr="003005BB" w:rsidRDefault="00E73C7D" w:rsidP="003005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  <w:r>
        <w:rPr>
          <w:rFonts w:ascii="Times New Roman" w:hAnsi="Times New Roman" w:cs="Times New Roman"/>
          <w:sz w:val="28"/>
          <w:szCs w:val="28"/>
        </w:rPr>
        <w:t>Ой, Боровичок, что же мне сейчас делать? У меня с с</w:t>
      </w:r>
      <w:r w:rsidRPr="004F6303">
        <w:rPr>
          <w:rFonts w:ascii="Times New Roman" w:hAnsi="Times New Roman" w:cs="Times New Roman"/>
          <w:sz w:val="28"/>
          <w:szCs w:val="28"/>
        </w:rPr>
        <w:t xml:space="preserve">обой яблок-то нет. Одни только шишки! Вон их сколько, целая корзина! Что же делать? Что же делать?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Видно, без волшебства тут не обойтись!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Ой, а кто же волшебником будет? </w:t>
      </w:r>
    </w:p>
    <w:p w:rsidR="00E73C7D" w:rsidRPr="003005BB" w:rsidRDefault="00E73C7D" w:rsidP="003005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Да уж, видно, мне придется! А вы, ребята, мне помогать будете! Согласны? Ну тогда все закройте глазки… А ты, Мухомор, смотри, чтобы никто не подглядывал, а то волшебство не получится! </w:t>
      </w:r>
    </w:p>
    <w:p w:rsidR="00E73C7D" w:rsidRPr="004F6303" w:rsidRDefault="00E73C7D" w:rsidP="00F71E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6303">
        <w:rPr>
          <w:rFonts w:ascii="Times New Roman" w:hAnsi="Times New Roman" w:cs="Times New Roman"/>
          <w:i/>
          <w:iCs/>
          <w:sz w:val="28"/>
          <w:szCs w:val="28"/>
        </w:rPr>
        <w:t xml:space="preserve">Звучит таинственная музыка. Дети сидят с закрытыми глазами. А взрослые быстро меняют корзинку с шишками на такую же корзину с яблоками. В это время Боровик произносит волшебные слова. </w:t>
      </w:r>
    </w:p>
    <w:p w:rsidR="00E73C7D" w:rsidRPr="004F6303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Превращайтесь, шишки,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Еловые, сосновые,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В яблоки душистые,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Сочные, медовые!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303">
        <w:rPr>
          <w:rFonts w:ascii="Times New Roman" w:hAnsi="Times New Roman" w:cs="Times New Roman"/>
          <w:sz w:val="28"/>
          <w:szCs w:val="28"/>
        </w:rPr>
        <w:t xml:space="preserve"> вот и все готово!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Можно глазки открывать!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Ай, да Боровик! Ай, да молодец!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Ну что, Мухомор, давай ребятам гостинцы раздавать! </w:t>
      </w:r>
    </w:p>
    <w:p w:rsidR="00E73C7D" w:rsidRPr="004F6303" w:rsidRDefault="00E73C7D" w:rsidP="00F71E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6303">
        <w:rPr>
          <w:rFonts w:ascii="Times New Roman" w:hAnsi="Times New Roman" w:cs="Times New Roman"/>
          <w:i/>
          <w:iCs/>
          <w:sz w:val="28"/>
          <w:szCs w:val="28"/>
        </w:rPr>
        <w:t xml:space="preserve">Звучит веселая музыка, взрослые раздают детям яблоки. </w:t>
      </w:r>
    </w:p>
    <w:p w:rsidR="00E73C7D" w:rsidRPr="004F6303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Мухомор.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Славно мы повеселились,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Поиграли, порезвились!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А теперь пришла пора </w:t>
      </w:r>
    </w:p>
    <w:p w:rsidR="00E73C7D" w:rsidRPr="004F6303" w:rsidRDefault="00E73C7D" w:rsidP="00F71EFB">
      <w:pPr>
        <w:rPr>
          <w:rFonts w:ascii="Times New Roman" w:hAnsi="Times New Roman" w:cs="Times New Roman"/>
          <w:sz w:val="28"/>
          <w:szCs w:val="28"/>
        </w:rPr>
      </w:pPr>
      <w:r w:rsidRPr="004F6303">
        <w:rPr>
          <w:rFonts w:ascii="Times New Roman" w:hAnsi="Times New Roman" w:cs="Times New Roman"/>
          <w:sz w:val="28"/>
          <w:szCs w:val="28"/>
        </w:rPr>
        <w:t xml:space="preserve">Расставаться, детвора!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Боровик.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Еще раз вас поздравляем! И желаем никогда Вам с болезнями не знаться, быть веселыми всегда! </w:t>
      </w:r>
    </w:p>
    <w:p w:rsidR="00E73C7D" w:rsidRPr="003005BB" w:rsidRDefault="00E73C7D" w:rsidP="00F71E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6303">
        <w:rPr>
          <w:rFonts w:ascii="Times New Roman" w:hAnsi="Times New Roman" w:cs="Times New Roman"/>
          <w:b/>
          <w:bCs/>
          <w:sz w:val="28"/>
          <w:szCs w:val="28"/>
        </w:rPr>
        <w:t xml:space="preserve">Вместе. </w:t>
      </w:r>
      <w:r w:rsidRPr="004F6303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E73C7D" w:rsidRPr="003005BB" w:rsidRDefault="00E73C7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6303">
        <w:rPr>
          <w:rFonts w:ascii="Times New Roman" w:hAnsi="Times New Roman" w:cs="Times New Roman"/>
          <w:i/>
          <w:iCs/>
          <w:sz w:val="28"/>
          <w:szCs w:val="28"/>
        </w:rPr>
        <w:t xml:space="preserve">Боровик и Мухомор, взявшись за руки, убегают. </w:t>
      </w:r>
    </w:p>
    <w:sectPr w:rsidR="00E73C7D" w:rsidRPr="003005BB" w:rsidSect="0070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E4B"/>
    <w:multiLevelType w:val="hybridMultilevel"/>
    <w:tmpl w:val="9680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3306"/>
    <w:multiLevelType w:val="hybridMultilevel"/>
    <w:tmpl w:val="879A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47CF"/>
    <w:multiLevelType w:val="hybridMultilevel"/>
    <w:tmpl w:val="B2B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AD648A"/>
    <w:multiLevelType w:val="hybridMultilevel"/>
    <w:tmpl w:val="BEBA57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23F3E"/>
    <w:multiLevelType w:val="hybridMultilevel"/>
    <w:tmpl w:val="F46A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74307"/>
    <w:multiLevelType w:val="hybridMultilevel"/>
    <w:tmpl w:val="33B86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22B445B"/>
    <w:multiLevelType w:val="hybridMultilevel"/>
    <w:tmpl w:val="296433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E4559"/>
    <w:multiLevelType w:val="hybridMultilevel"/>
    <w:tmpl w:val="C5B0ACA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EFB"/>
    <w:rsid w:val="000F5B58"/>
    <w:rsid w:val="0012052B"/>
    <w:rsid w:val="00136DE1"/>
    <w:rsid w:val="00184313"/>
    <w:rsid w:val="001C1C68"/>
    <w:rsid w:val="00224377"/>
    <w:rsid w:val="00237A0B"/>
    <w:rsid w:val="00273131"/>
    <w:rsid w:val="002A2CEB"/>
    <w:rsid w:val="003005BB"/>
    <w:rsid w:val="00305D1F"/>
    <w:rsid w:val="003C2ECA"/>
    <w:rsid w:val="00436CE6"/>
    <w:rsid w:val="004F6303"/>
    <w:rsid w:val="00556861"/>
    <w:rsid w:val="005C2097"/>
    <w:rsid w:val="006072C6"/>
    <w:rsid w:val="0062698A"/>
    <w:rsid w:val="006C1CF5"/>
    <w:rsid w:val="006F5CC7"/>
    <w:rsid w:val="007020A7"/>
    <w:rsid w:val="00702745"/>
    <w:rsid w:val="008204BD"/>
    <w:rsid w:val="008619CB"/>
    <w:rsid w:val="00887DC9"/>
    <w:rsid w:val="00895710"/>
    <w:rsid w:val="00932085"/>
    <w:rsid w:val="00985D17"/>
    <w:rsid w:val="009C75FF"/>
    <w:rsid w:val="00A955B6"/>
    <w:rsid w:val="00A959FD"/>
    <w:rsid w:val="00C5722F"/>
    <w:rsid w:val="00CD641B"/>
    <w:rsid w:val="00D0531A"/>
    <w:rsid w:val="00E12A4D"/>
    <w:rsid w:val="00E44622"/>
    <w:rsid w:val="00E532B1"/>
    <w:rsid w:val="00E73C7D"/>
    <w:rsid w:val="00F71EFB"/>
    <w:rsid w:val="00F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630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F63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2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52B"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uiPriority w:val="99"/>
    <w:rsid w:val="009C75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9C75FF"/>
  </w:style>
  <w:style w:type="character" w:customStyle="1" w:styleId="c1c2c20">
    <w:name w:val="c1 c2 c20"/>
    <w:basedOn w:val="DefaultParagraphFont"/>
    <w:uiPriority w:val="99"/>
    <w:rsid w:val="009C75FF"/>
  </w:style>
  <w:style w:type="paragraph" w:customStyle="1" w:styleId="c3c4">
    <w:name w:val="c3 c4"/>
    <w:basedOn w:val="Normal"/>
    <w:uiPriority w:val="99"/>
    <w:rsid w:val="009C75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9C75FF"/>
  </w:style>
  <w:style w:type="paragraph" w:customStyle="1" w:styleId="c3c15">
    <w:name w:val="c3 c15"/>
    <w:basedOn w:val="Normal"/>
    <w:uiPriority w:val="99"/>
    <w:rsid w:val="009C75F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C75FF"/>
  </w:style>
  <w:style w:type="character" w:customStyle="1" w:styleId="c1c2">
    <w:name w:val="c1 c2"/>
    <w:basedOn w:val="DefaultParagraphFont"/>
    <w:uiPriority w:val="99"/>
    <w:rsid w:val="009C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152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15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15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11</Pages>
  <Words>1466</Words>
  <Characters>8358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2019-10-02T06:36:00Z</cp:lastPrinted>
  <dcterms:created xsi:type="dcterms:W3CDTF">2012-09-29T12:14:00Z</dcterms:created>
  <dcterms:modified xsi:type="dcterms:W3CDTF">2019-10-13T05:10:00Z</dcterms:modified>
</cp:coreProperties>
</file>