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05" w:rsidRDefault="00870D05" w:rsidP="00D72D35">
      <w:pPr>
        <w:jc w:val="right"/>
        <w:rPr>
          <w:rFonts w:ascii="Times New Roman" w:hAnsi="Times New Roman" w:cs="Times New Roman"/>
          <w:sz w:val="28"/>
          <w:szCs w:val="28"/>
        </w:rPr>
      </w:pPr>
      <w:r w:rsidRPr="00D72D35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870D05" w:rsidRDefault="00870D05" w:rsidP="00D72D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Верхнепашинский детский сад №8</w:t>
      </w:r>
    </w:p>
    <w:p w:rsidR="00870D05" w:rsidRDefault="00870D05" w:rsidP="00D72D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Т.В. Жилинская</w:t>
      </w:r>
    </w:p>
    <w:p w:rsidR="00870D05" w:rsidRDefault="00870D05" w:rsidP="00D72D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0D05" w:rsidRDefault="00870D05">
      <w:pPr>
        <w:rPr>
          <w:rFonts w:ascii="Times New Roman" w:hAnsi="Times New Roman" w:cs="Times New Roman"/>
          <w:sz w:val="28"/>
          <w:szCs w:val="28"/>
        </w:rPr>
      </w:pPr>
    </w:p>
    <w:p w:rsidR="00870D05" w:rsidRDefault="00870D05">
      <w:pPr>
        <w:rPr>
          <w:rFonts w:ascii="Times New Roman" w:hAnsi="Times New Roman" w:cs="Times New Roman"/>
          <w:sz w:val="28"/>
          <w:szCs w:val="28"/>
        </w:rPr>
      </w:pPr>
    </w:p>
    <w:p w:rsidR="00870D05" w:rsidRDefault="00870D05">
      <w:pPr>
        <w:rPr>
          <w:rFonts w:ascii="Times New Roman" w:hAnsi="Times New Roman" w:cs="Times New Roman"/>
          <w:sz w:val="28"/>
          <w:szCs w:val="28"/>
        </w:rPr>
      </w:pPr>
    </w:p>
    <w:p w:rsidR="00870D05" w:rsidRDefault="00870D05">
      <w:pPr>
        <w:rPr>
          <w:rFonts w:ascii="Times New Roman" w:hAnsi="Times New Roman" w:cs="Times New Roman"/>
          <w:sz w:val="28"/>
          <w:szCs w:val="28"/>
        </w:rPr>
      </w:pPr>
    </w:p>
    <w:p w:rsidR="00870D05" w:rsidRDefault="00870D05">
      <w:pPr>
        <w:rPr>
          <w:rFonts w:ascii="Times New Roman" w:hAnsi="Times New Roman" w:cs="Times New Roman"/>
          <w:sz w:val="28"/>
          <w:szCs w:val="28"/>
        </w:rPr>
      </w:pPr>
    </w:p>
    <w:p w:rsidR="00870D05" w:rsidRDefault="00870D05">
      <w:pPr>
        <w:rPr>
          <w:rFonts w:ascii="Times New Roman" w:hAnsi="Times New Roman" w:cs="Times New Roman"/>
          <w:sz w:val="28"/>
          <w:szCs w:val="28"/>
        </w:rPr>
      </w:pPr>
    </w:p>
    <w:p w:rsidR="00870D05" w:rsidRDefault="00870D05">
      <w:pPr>
        <w:rPr>
          <w:rFonts w:ascii="Times New Roman" w:hAnsi="Times New Roman" w:cs="Times New Roman"/>
          <w:sz w:val="28"/>
          <w:szCs w:val="28"/>
        </w:rPr>
      </w:pPr>
    </w:p>
    <w:p w:rsidR="00870D05" w:rsidRDefault="00870D05">
      <w:pPr>
        <w:rPr>
          <w:rFonts w:ascii="Times New Roman" w:hAnsi="Times New Roman" w:cs="Times New Roman"/>
          <w:sz w:val="28"/>
          <w:szCs w:val="28"/>
        </w:rPr>
      </w:pPr>
    </w:p>
    <w:p w:rsidR="00870D05" w:rsidRPr="00D72D35" w:rsidRDefault="00870D05" w:rsidP="00D72D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Досуг</w:t>
      </w:r>
      <w:r w:rsidRPr="00D72D35">
        <w:rPr>
          <w:rFonts w:ascii="Times New Roman" w:hAnsi="Times New Roman" w:cs="Times New Roman"/>
          <w:b/>
          <w:bCs/>
          <w:sz w:val="28"/>
          <w:szCs w:val="28"/>
        </w:rPr>
        <w:t xml:space="preserve"> «Б</w:t>
      </w:r>
      <w:r>
        <w:rPr>
          <w:rFonts w:ascii="Times New Roman" w:hAnsi="Times New Roman" w:cs="Times New Roman"/>
          <w:b/>
          <w:bCs/>
          <w:sz w:val="28"/>
          <w:szCs w:val="28"/>
        </w:rPr>
        <w:t>езопасное путешествие с Почемучкой</w:t>
      </w:r>
      <w:r w:rsidRPr="00D72D35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870D05" w:rsidRDefault="00870D05">
      <w:pPr>
        <w:rPr>
          <w:rFonts w:ascii="Times New Roman" w:hAnsi="Times New Roman" w:cs="Times New Roman"/>
          <w:sz w:val="28"/>
          <w:szCs w:val="28"/>
        </w:rPr>
      </w:pPr>
    </w:p>
    <w:p w:rsidR="00870D05" w:rsidRDefault="00870D05">
      <w:pPr>
        <w:rPr>
          <w:rFonts w:ascii="Times New Roman" w:hAnsi="Times New Roman" w:cs="Times New Roman"/>
          <w:sz w:val="28"/>
          <w:szCs w:val="28"/>
        </w:rPr>
      </w:pPr>
    </w:p>
    <w:p w:rsidR="00870D05" w:rsidRDefault="00870D05">
      <w:pPr>
        <w:rPr>
          <w:rFonts w:ascii="Times New Roman" w:hAnsi="Times New Roman" w:cs="Times New Roman"/>
          <w:sz w:val="28"/>
          <w:szCs w:val="28"/>
        </w:rPr>
      </w:pPr>
    </w:p>
    <w:p w:rsidR="00870D05" w:rsidRDefault="00870D05" w:rsidP="00D72D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870D05" w:rsidRDefault="00870D05" w:rsidP="00D72D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Е.А. Шевцова</w:t>
      </w:r>
    </w:p>
    <w:p w:rsidR="00870D05" w:rsidRDefault="00870D05">
      <w:pPr>
        <w:rPr>
          <w:rFonts w:ascii="Times New Roman" w:hAnsi="Times New Roman" w:cs="Times New Roman"/>
          <w:sz w:val="28"/>
          <w:szCs w:val="28"/>
        </w:rPr>
      </w:pPr>
    </w:p>
    <w:p w:rsidR="00870D05" w:rsidRDefault="00870D05">
      <w:pPr>
        <w:rPr>
          <w:rFonts w:ascii="Times New Roman" w:hAnsi="Times New Roman" w:cs="Times New Roman"/>
          <w:sz w:val="28"/>
          <w:szCs w:val="28"/>
        </w:rPr>
      </w:pPr>
    </w:p>
    <w:p w:rsidR="00870D05" w:rsidRDefault="00870D05">
      <w:pPr>
        <w:rPr>
          <w:rFonts w:ascii="Times New Roman" w:hAnsi="Times New Roman" w:cs="Times New Roman"/>
          <w:sz w:val="28"/>
          <w:szCs w:val="28"/>
        </w:rPr>
      </w:pPr>
    </w:p>
    <w:p w:rsidR="00870D05" w:rsidRDefault="00870D05">
      <w:pPr>
        <w:rPr>
          <w:rFonts w:ascii="Times New Roman" w:hAnsi="Times New Roman" w:cs="Times New Roman"/>
          <w:sz w:val="28"/>
          <w:szCs w:val="28"/>
        </w:rPr>
      </w:pPr>
    </w:p>
    <w:p w:rsidR="00870D05" w:rsidRDefault="00870D05">
      <w:pPr>
        <w:rPr>
          <w:rFonts w:ascii="Times New Roman" w:hAnsi="Times New Roman" w:cs="Times New Roman"/>
          <w:sz w:val="28"/>
          <w:szCs w:val="28"/>
        </w:rPr>
      </w:pPr>
    </w:p>
    <w:p w:rsidR="00870D05" w:rsidRDefault="00870D05">
      <w:pPr>
        <w:rPr>
          <w:rFonts w:ascii="Times New Roman" w:hAnsi="Times New Roman" w:cs="Times New Roman"/>
          <w:sz w:val="28"/>
          <w:szCs w:val="28"/>
        </w:rPr>
      </w:pPr>
    </w:p>
    <w:p w:rsidR="00870D05" w:rsidRDefault="00870D05" w:rsidP="00D72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Верхнепашино 2020</w:t>
      </w:r>
    </w:p>
    <w:p w:rsidR="00870D05" w:rsidRPr="00D72D35" w:rsidRDefault="00870D05" w:rsidP="00D72D35">
      <w:pPr>
        <w:shd w:val="clear" w:color="auto" w:fill="FFFFFF"/>
        <w:spacing w:before="210" w:after="21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продолжить формирование основ безопасного поведения детей в природе, на улице.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  Формировать осторожное и осмотрительное отношение к потенциально опасным для человека и окружающего мира природы ситуациям, закрепить  способы поведения в них; элементарные представления о правилах безопасности дорожного движения.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     Развивать память, внимание, наблюдательность, двигательные способности дошкольников; формировать положительное эмоционально-чувственное восприятие окружающего мира.</w:t>
      </w:r>
    </w:p>
    <w:p w:rsidR="00870D05" w:rsidRDefault="00870D05" w:rsidP="00F92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           Воспитывать культуру поведения на улице, бережное отношение к своему здоровью, чувство самосохранения.</w:t>
      </w:r>
    </w:p>
    <w:p w:rsidR="00870D05" w:rsidRPr="00D72D35" w:rsidRDefault="00870D05" w:rsidP="00F92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0D05" w:rsidRDefault="00870D05" w:rsidP="00F92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 конуса, 2 обруча, «речка», гриб, 2 телефона.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870D05" w:rsidRPr="00D72D35" w:rsidRDefault="00870D05" w:rsidP="00F92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досуга: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Фонограмма «Барбарики»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 сегодня мы с вами отправимся в поход по Стране безопасности. Хотите?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</w:t>
      </w: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Ой, ой, а меня вы забыли с собой взять?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Ребята, кто  же это?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49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веселая Почемучка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здравствуйте! (Ответы детей) А вы знаете, почему меня так назвали? (Ответы детей).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Да, я люблю задавать разные вопросы: А почему трава зеленая? А почему солнце светит? А почему машины ездят? А почему…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Подожди, подожди!  Мы очень рады тебя видеть,  хочешь с нами отправиться в поход?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что это такое – поход? (Ответы детей).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Поход, Почемучка, это когда  дети и взрослые все вместе отправляются на долгую  прогулку, например, в лес, к лугу или на речку.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Да, да, очень хочу. Я люблю гулять.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ты готов к походу?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 готов!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где же твой головной убор. Когда отправляешься в поход, обязательно на голове должен быть головной убор.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Ну-ка, ребята, скажите ей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для чего? («Чтобы не случился солнечный удар»).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Ребята, а вы знаете главное правило в походе? В походе нужно идти дружно за направляющим, не отставать и никуда не отвлекаться. А еще нельзя трогать насекомых и животных, есть незнакомые ягоды и грибы.</w:t>
      </w:r>
    </w:p>
    <w:p w:rsidR="00870D0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Почемучка: Все понятно, но как я понял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идти нам далеко, потому предлагаю немного размяться. Вставайте все в круг.</w:t>
      </w:r>
    </w:p>
    <w:p w:rsidR="00870D05" w:rsidRPr="00504984" w:rsidRDefault="00870D05" w:rsidP="005049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9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«1,2, 3, 4, 5» Танцевальная студия Мальвина.  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вайте сначала поедем на автобусе. </w:t>
      </w:r>
    </w:p>
    <w:p w:rsidR="00870D05" w:rsidRPr="00504984" w:rsidRDefault="00870D05" w:rsidP="00F929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«Автобус» Железнова.</w:t>
      </w:r>
    </w:p>
    <w:p w:rsidR="00870D05" w:rsidRDefault="00870D05" w:rsidP="00F929EE">
      <w:pPr>
        <w:shd w:val="clear" w:color="auto" w:fill="FFFFFF"/>
        <w:spacing w:before="210" w:after="21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Вот мы и приехали.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Занимайте места на своих пенечках (стулья)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Посмотрите ребята, это же  лес, а вот и речка.</w:t>
      </w:r>
    </w:p>
    <w:p w:rsidR="00870D05" w:rsidRPr="00D72D35" w:rsidRDefault="00870D05" w:rsidP="00F929EE">
      <w:pPr>
        <w:shd w:val="clear" w:color="auto" w:fill="FFFFFF"/>
        <w:spacing w:before="210" w:after="21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Ура, речка! Пойду, искупаюсь!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Стой! В незнакомом месте купаться нельзя!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А почему?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70D0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реке могут быть разные коряги, стекло, метал, о которые можно сильно пораниться. Купаемся мы только на специально обо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рудованных пляжах. 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Давайте поиграем в игру-эстафету «Доплыви до берега»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D05" w:rsidRPr="00504984" w:rsidRDefault="00870D05" w:rsidP="005049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9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«Доплыви до берега».</w:t>
      </w:r>
    </w:p>
    <w:p w:rsidR="00870D0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Правила: первый участник надевает круг для купания (обручи), бежит, придерживая его руками, до конуса, огибает его, возвращается назад и  передает круг следующему участнику команды. Выигрывает та команда, которая закончит переправу первой.</w:t>
      </w:r>
    </w:p>
    <w:p w:rsidR="00870D0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(находит гриб под елкой) Ой, посмотрите, какой красивый грибок я нашел! А давайте попробуем его на вкус, а может, и ягодок каких-нибудь найдем, поедим? (облизывается)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ты, что ты! Ребята, это можно делать? Ответы детей.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Нельзя пробовать грибы, и даже срывать их руками, потому что, грибы бывают ядовитыми, да и ягод ядовитых очень много. Без разрешения взрослых никакую ягодку есть нельзя, ведь ядовитыми могут быть и самые красивые ягодки и грибы.</w:t>
      </w:r>
    </w:p>
    <w:p w:rsidR="00870D0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давайте  лучше поиграем в  игру «Передай грибок». Вставайте все в круг.</w:t>
      </w:r>
    </w:p>
    <w:p w:rsidR="00870D05" w:rsidRPr="00935017" w:rsidRDefault="00870D05" w:rsidP="009350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0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«Передай гриб».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</w:t>
      </w:r>
      <w:r w:rsidRPr="00F929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 музыку вы передаете гриб-муляж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кругу, 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только музыка прекращается, тот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 кого оказываются 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риб, выходит в круг и делае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со мной зарядку (присесть 3 раза, подпрыгнуть на одной ноге 5 раз и т. д.) (Фонограмма)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немножко пои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грали, отдохнули, пора и в сад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возвращаться.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Ну, раз мы собрались уходить из леса, давайте на память о нашем походе возьмем что-нибудь. Например, поймаем белку, или жучка, или бабочку будут они жить вместе с нами.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Нет, животных и насекомых ловить нельзя!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Почему? Ответы детей.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Правильно, ребята, всем обитателям хорошо в лесу, ведь это их родной дом, а, в неволе они, скорее всего, погибнут. И к тому же защищаясь от вас, они могут укусить, а это больно, а порой и опасно для жизни!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давайте, тогда разведем костер, это ведь так красиво!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Ребята, а можно детям играть со спичками? Ответы детей.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Дети, а вы знаете, как вызвать пожарных? Ответы детей.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о пожаре услыхал –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Скорей об этом дай сигнал!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Пусть помнит каждый гражданин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Пожарный номер: «01»</w:t>
      </w:r>
    </w:p>
    <w:p w:rsidR="00870D05" w:rsidRPr="00D72D3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Вот мы сейчас и посмотрим, как вы запомнили номер спасательной службы.</w:t>
      </w:r>
    </w:p>
    <w:p w:rsidR="00870D05" w:rsidRPr="00F929EE" w:rsidRDefault="00870D05" w:rsidP="00F929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9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- эстафета «Вызов пожарных»</w:t>
      </w:r>
    </w:p>
    <w:p w:rsidR="00870D05" w:rsidRPr="00D72D35" w:rsidRDefault="00870D05" w:rsidP="00935017">
      <w:pPr>
        <w:shd w:val="clear" w:color="auto" w:fill="FFFFFF"/>
        <w:spacing w:before="210" w:after="21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Правила:  нужно срочно вызвать по телефону пожарных. Для этого быстро добегайте до телефона, поднимайте трубку, громко говорите номер «01» и бежите обратно, передавая эстафету следующему игроку команды.</w:t>
      </w:r>
    </w:p>
    <w:p w:rsidR="00870D05" w:rsidRDefault="00870D05" w:rsidP="00D7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72D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Ну, хорошо, я все понял!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Столькому многому научился! Теперь можно и возвращаться</w:t>
      </w:r>
      <w:r w:rsidRPr="00D72D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обратно в 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тский сад. </w:t>
      </w:r>
      <w:bookmarkStart w:id="0" w:name="_GoBack"/>
      <w:bookmarkEnd w:id="0"/>
    </w:p>
    <w:p w:rsidR="00870D05" w:rsidRDefault="00870D05" w:rsidP="00F929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0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«Автобус» Железнова.</w:t>
      </w:r>
    </w:p>
    <w:p w:rsidR="00870D05" w:rsidRPr="00935017" w:rsidRDefault="00870D05" w:rsidP="0093501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D05" w:rsidRDefault="00870D05" w:rsidP="00F92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50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мы узнали? Чему научились?</w:t>
      </w:r>
    </w:p>
    <w:p w:rsidR="00870D05" w:rsidRDefault="00870D05" w:rsidP="00F92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0D05" w:rsidRPr="00F929EE" w:rsidRDefault="00870D05" w:rsidP="00F92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29E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Спасибо вам ребята за интересное путешествие. А мне пора. До новых встреч.</w:t>
      </w:r>
    </w:p>
    <w:p w:rsidR="00870D05" w:rsidRPr="00D72D35" w:rsidRDefault="00870D05" w:rsidP="00D72D3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70D05" w:rsidRPr="00D72D35" w:rsidSect="0051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9A2"/>
    <w:multiLevelType w:val="hybridMultilevel"/>
    <w:tmpl w:val="DF3A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D35"/>
    <w:rsid w:val="00504984"/>
    <w:rsid w:val="00513E6C"/>
    <w:rsid w:val="00870D05"/>
    <w:rsid w:val="00935017"/>
    <w:rsid w:val="00C03EF3"/>
    <w:rsid w:val="00C122B1"/>
    <w:rsid w:val="00D72D35"/>
    <w:rsid w:val="00EE69FC"/>
    <w:rsid w:val="00F9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498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3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4</Pages>
  <Words>791</Words>
  <Characters>4514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2020-08-03T07:33:00Z</cp:lastPrinted>
  <dcterms:created xsi:type="dcterms:W3CDTF">2020-08-03T06:59:00Z</dcterms:created>
  <dcterms:modified xsi:type="dcterms:W3CDTF">2022-03-19T07:04:00Z</dcterms:modified>
</cp:coreProperties>
</file>