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15" w:rsidRPr="00102685" w:rsidRDefault="006C1415" w:rsidP="0010268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36"/>
          <w:szCs w:val="36"/>
        </w:rPr>
      </w:pPr>
      <w:r w:rsidRPr="00102685">
        <w:rPr>
          <w:b/>
          <w:bCs/>
          <w:color w:val="333333"/>
          <w:sz w:val="36"/>
          <w:szCs w:val="36"/>
        </w:rPr>
        <w:t>Сценарий развлечения по ПДД</w:t>
      </w:r>
      <w:bookmarkStart w:id="0" w:name="_GoBack"/>
      <w:bookmarkEnd w:id="0"/>
    </w:p>
    <w:p w:rsidR="006C1415" w:rsidRPr="00102685" w:rsidRDefault="006C1415" w:rsidP="00102685">
      <w:pPr>
        <w:pStyle w:val="NoSpacing"/>
        <w:jc w:val="center"/>
        <w:rPr>
          <w:rFonts w:ascii="Times New Roman" w:hAnsi="Times New Roman" w:cs="Times New Roman"/>
          <w:b/>
          <w:bCs/>
          <w:color w:val="3A3A3A"/>
          <w:sz w:val="36"/>
          <w:szCs w:val="36"/>
        </w:rPr>
      </w:pPr>
      <w:r w:rsidRPr="00102685">
        <w:rPr>
          <w:rFonts w:ascii="Times New Roman" w:hAnsi="Times New Roman" w:cs="Times New Roman"/>
          <w:b/>
          <w:bCs/>
          <w:color w:val="333333"/>
          <w:sz w:val="36"/>
          <w:szCs w:val="36"/>
        </w:rPr>
        <w:t>«Правила дорожные детям знать положено»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.</w:t>
      </w:r>
    </w:p>
    <w:p w:rsidR="006C1415" w:rsidRPr="000E11E3" w:rsidRDefault="006C1415" w:rsidP="00F3493B">
      <w:pPr>
        <w:pStyle w:val="NoSpacing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3A2495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5B2C85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5B2C85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5B2C8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устойчивых навыков безопасного поведения на дороге.</w:t>
      </w: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3A2495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 - з</w:t>
      </w:r>
      <w:r w:rsidRPr="005B2C85">
        <w:rPr>
          <w:rFonts w:ascii="Times New Roman" w:hAnsi="Times New Roman" w:cs="Times New Roman"/>
          <w:color w:val="3A3A3A"/>
          <w:sz w:val="28"/>
          <w:szCs w:val="28"/>
        </w:rPr>
        <w:t>акрепление у детей навыков б</w:t>
      </w:r>
      <w:r>
        <w:rPr>
          <w:rFonts w:ascii="Times New Roman" w:hAnsi="Times New Roman" w:cs="Times New Roman"/>
          <w:color w:val="3A3A3A"/>
          <w:sz w:val="28"/>
          <w:szCs w:val="28"/>
        </w:rPr>
        <w:t>езопасного поведения на дорогах;</w:t>
      </w: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 xml:space="preserve"> - </w:t>
      </w:r>
      <w:r w:rsidRPr="005B2C8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двигательной активности;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B2C85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интерес к подвижным играм и эстафетам;</w:t>
      </w:r>
      <w:r w:rsidRPr="005B2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2C85">
        <w:rPr>
          <w:rFonts w:ascii="Times New Roman" w:hAnsi="Times New Roman" w:cs="Times New Roman"/>
          <w:sz w:val="28"/>
          <w:szCs w:val="28"/>
        </w:rPr>
        <w:br/>
      </w:r>
      <w:r w:rsidRPr="005B2C85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умение взаимодействовать в коллективе через подвижные игры и эстафеты.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A3A3A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</w:pPr>
      <w:r w:rsidRPr="003A2495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Style w:val="Strong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 xml:space="preserve"> </w:t>
      </w:r>
      <w:r w:rsidRPr="005B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 светофора, дорожные знаки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(целые и разрезные)</w:t>
      </w:r>
      <w:r w:rsidRPr="005B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самокаты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шт.</w:t>
      </w:r>
      <w:r w:rsidRPr="005B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автомобильные рули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количеству детей.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B2C85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</w:p>
    <w:p w:rsidR="006C1415" w:rsidRPr="005B2C85" w:rsidRDefault="006C1415" w:rsidP="005B2C85">
      <w:pPr>
        <w:pStyle w:val="NoSpacing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C85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мероприятия: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Звучит аудиозапись ве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селой музыки, дети входят в зал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Ведущая: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Сегодня, ребята, мы с вами отправимся в Страну дорожных наук.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Дорожная страна на нашей есть планете.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Все жители ее: и взрослые и дети-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Должны своей страны законы знать,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Их уважать и строго соблюдать.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Хотите побывать в этой стране? Но, все, кто отправляется в эту страну, должны знать законы и правила, принятые в этом государстве, быть внимательными и собранными. Вы именно такие? Давайте проверим? Я буду задавать вопросы, а вы отвечайте «да» или «нет».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Что хотите, говорите.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В море сладкая вода?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(Нет)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Красный свет - проезда нет?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Если очень вы спешите,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Через улицу бежите? (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Нет)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Мы всегда идем вперед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Только там, где переход?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Мы бежим вперед так скоро,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Что не видим светофора?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(Нет).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Светофора красный цвет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Означает: «Хода нет?»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(Да).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Молодцы, вы внимательны и сообразительны. Можно отправляться в путь.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Звуч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ит веселая песенка в зал входит инспектор Светофоркин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</w:t>
      </w: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76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Светофоркин</w:t>
      </w:r>
      <w:r>
        <w:rPr>
          <w:rFonts w:ascii="Times New Roman" w:hAnsi="Times New Roman" w:cs="Times New Roman"/>
          <w:color w:val="333333"/>
          <w:sz w:val="28"/>
          <w:szCs w:val="28"/>
        </w:rPr>
        <w:t>: Подождите, подождите! Как же вы отправились в путешествие без меня! Я главный испектор Светофокин в стране Правил дорожного движения! И я с большим удовольствием буду вашим водителем!</w:t>
      </w: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76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Прошу прощения инспектор, что мы вас не дождались, я думала вы нас просто встретите в своей стране. И в качестве извинения, примите стихотворение!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Дети читают стихи.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1-й ребенок: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Перейти через дорогу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Вам на улицах всегда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И подскажут и помогут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Говорящие цвета.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2-й ребенок: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Если свет зажегся красный-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Значит, двигаться опасно.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3-й ребенок: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Желтый свет-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Предупреждение,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Жди сигнала для движения.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4-й ребенок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: Свет зеленый говорит: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«Пешеходам путь открыт!»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Светофор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кин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</w:rPr>
        <w:t>Ах, как приятно слышать стихи в свою честь! Но мы отвлеклись и забыли, что отправляемся в страну правил дорожного движения! А отправимся мы с вами на паровозе!</w:t>
      </w:r>
    </w:p>
    <w:p w:rsidR="006C1415" w:rsidRPr="000D7670" w:rsidRDefault="006C1415" w:rsidP="00127C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D76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«Чух, чух паровозик».</w:t>
      </w:r>
    </w:p>
    <w:p w:rsidR="006C1415" w:rsidRDefault="006C1415" w:rsidP="00127C04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76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Светофоркин: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Вот мы и прибыли в место назначения. И нас ждут испытания. Готовы проявить ловкость, знания и смекалку!? Тогда первое задание.</w:t>
      </w:r>
    </w:p>
    <w:p w:rsidR="006C1415" w:rsidRPr="00FF1DF9" w:rsidRDefault="006C1415" w:rsidP="00FF1DF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F1D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«Сигналысветофоразнание».</w:t>
      </w:r>
    </w:p>
    <w:p w:rsidR="006C1415" w:rsidRPr="005B2C85" w:rsidRDefault="006C1415" w:rsidP="00FF1DF9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так. Игра на внимание! Вы все будете водителями, а я регулировщиком светофора. Под музыку вы двигаетесь, а я показываю сигналы светофора. И вы, следуя правилам, останавливаетесь или продолжаете движение.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Светофор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кин</w:t>
      </w:r>
      <w:r>
        <w:rPr>
          <w:rFonts w:ascii="Times New Roman" w:hAnsi="Times New Roman" w:cs="Times New Roman"/>
          <w:color w:val="333333"/>
          <w:sz w:val="28"/>
          <w:szCs w:val="28"/>
        </w:rPr>
        <w:t>: Какие вы внимательные я проверил! А вот загадки вы умеете отгадывать?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Пьет бензин, как молоко.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Может бегать далеко.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Возит грузы и людей.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Ты знаком, конечно, с ней. (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Машина)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Маленькие домики по улицам бегут.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Взрослых и детишек по городу везут.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(Автобус)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Едет он на двух колесах,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Не буксует на откосах.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И бензина в баке нет.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Это мой …. (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велосипед)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Я глазищами моргаю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Неустанно день и ночь.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Я машинам помогаю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И всем вам хочу помочь.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(Светофор)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Светофоркин</w:t>
      </w: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Вы молодцы! Вам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 xml:space="preserve"> загадки нипочем,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пойду-ка на дорогу по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играть с мячом.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1-2-3-4-5,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Выходите со мной поиграть!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Ведущая</w:t>
      </w: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Дети, а можно ли играть на дороге или вблизи проезжей части?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Рядом с дорогой опасно играть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И на нее за мячом выбегать.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Миг - и случится большая беда…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Ты у дорог не играй никогда!</w:t>
      </w: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Светофоркин</w:t>
      </w: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И здесь вы проявили смекалку! И не попались на мой подвох! 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 xml:space="preserve">Запомните: играть на проезжей части нельзя. Это очень опасно! А если мяч выкатится на дорогу, надо попросить взрослых его достать. В нашем детском саду дети играют с мячом только на детской площадке. </w:t>
      </w:r>
      <w:r>
        <w:rPr>
          <w:rFonts w:ascii="Times New Roman" w:hAnsi="Times New Roman" w:cs="Times New Roman"/>
          <w:color w:val="333333"/>
          <w:sz w:val="28"/>
          <w:szCs w:val="28"/>
        </w:rPr>
        <w:t>А теперь еще вопрос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 xml:space="preserve">. Когда водители выезжают на </w:t>
      </w:r>
      <w:r>
        <w:rPr>
          <w:rFonts w:ascii="Times New Roman" w:hAnsi="Times New Roman" w:cs="Times New Roman"/>
          <w:color w:val="333333"/>
          <w:sz w:val="28"/>
          <w:szCs w:val="28"/>
        </w:rPr>
        <w:t>дорогу они выполняют требованиям каких знаков они подчиняются?</w:t>
      </w: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76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Дорожных знаков.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249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Наши ребята про дорожные знаки даже стихи знают!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Ребенок 1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Мы – важные знаки,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Дорожные знаки.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На страже порядка стоим.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Вы правила знайте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И их выполняйте,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А мы вам помочь поспешим.</w:t>
      </w:r>
    </w:p>
    <w:p w:rsidR="006C1415" w:rsidRPr="00D27D0E" w:rsidRDefault="006C1415" w:rsidP="005B2C8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2.</w:t>
      </w:r>
      <w:r w:rsidRPr="00D27D0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7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 «Дети»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Затихают все моторы,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И внимательны шоферы,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Если знаки говорят: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Близко школа, детский сад!»</w:t>
      </w:r>
    </w:p>
    <w:p w:rsidR="006C1415" w:rsidRPr="00D27D0E" w:rsidRDefault="006C1415" w:rsidP="005B2C8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3. Знак «Подземный переход»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Знает каждый пешеход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Про подземный переход.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Город он не украшает,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Но машинам не мешает.</w:t>
      </w:r>
    </w:p>
    <w:p w:rsidR="006C1415" w:rsidRPr="00D27D0E" w:rsidRDefault="006C1415" w:rsidP="005B2C8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4.  Знак « Велосипед»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Вот круг окрашен в синий цвет,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А в кругу велосипед.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Веселей, дружок, кати,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Лишь педали ты крути!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D27D0E" w:rsidRDefault="006C1415" w:rsidP="005B2C8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Ребенок 5. 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7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- знак перехода!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Пешеход, пешеход,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Помни ты про переход: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Подземный и надземный,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Похожий, на зебру.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Знай, что только переход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От машин тебя спасет!</w:t>
      </w:r>
    </w:p>
    <w:p w:rsidR="006C1415" w:rsidRDefault="006C1415" w:rsidP="005B2C85">
      <w:pPr>
        <w:pStyle w:val="NoSpacing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Светофорчик:</w:t>
      </w:r>
      <w:r w:rsidRPr="005B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Вот сколько вы знаков знаете! Но я для вас еще припас несколько дорожных знаков! Вы их соберите и расскажите!</w:t>
      </w:r>
    </w:p>
    <w:p w:rsidR="006C1415" w:rsidRPr="000D7670" w:rsidRDefault="006C1415" w:rsidP="00D27D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D76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«Собери дорожный знак из частей».</w:t>
      </w:r>
    </w:p>
    <w:p w:rsidR="006C1415" w:rsidRDefault="006C1415" w:rsidP="000D7670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Для игры потребуются 2 стула (на них расположены части дорожных знаков), 2 самоката, 2 стола. Дети делятся на 2 команды, по очереди едут, берут одну часть на стульчике и привозят на стол, когда заканчиваются все части, всей командой собирают знаки и рассказывают их значение.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Светофоркин</w:t>
      </w:r>
      <w:r w:rsidRPr="005B2C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5B2C8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5B2C85">
        <w:rPr>
          <w:rFonts w:ascii="Times New Roman" w:hAnsi="Times New Roman" w:cs="Times New Roman"/>
          <w:color w:val="333333"/>
          <w:sz w:val="28"/>
          <w:szCs w:val="28"/>
        </w:rPr>
        <w:t xml:space="preserve">Вот и </w:t>
      </w:r>
      <w:r>
        <w:rPr>
          <w:rFonts w:ascii="Times New Roman" w:hAnsi="Times New Roman" w:cs="Times New Roman"/>
          <w:color w:val="333333"/>
          <w:sz w:val="28"/>
          <w:szCs w:val="28"/>
        </w:rPr>
        <w:t>закончились все испытания! Вы доказали, что вы внимательные и смекалистые! Настоящие знатоки Правил дорожного движения!</w:t>
      </w: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249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Ребята, а давайте на прощание споем песню о правилах дорожного движения!</w:t>
      </w:r>
    </w:p>
    <w:p w:rsidR="006C1415" w:rsidRPr="003A2495" w:rsidRDefault="006C1415" w:rsidP="003A24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A249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Песня на мотив «Пусть бегут неуклюже» В. Шаинского. </w:t>
      </w:r>
    </w:p>
    <w:p w:rsidR="006C1415" w:rsidRDefault="006C1415" w:rsidP="003A24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Вот бегут по дороге,</w:t>
      </w:r>
    </w:p>
    <w:p w:rsidR="006C1415" w:rsidRDefault="006C1415" w:rsidP="003A2495">
      <w:pPr>
        <w:pStyle w:val="NoSpacing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Пешеходы в тревоге.</w:t>
      </w:r>
    </w:p>
    <w:p w:rsidR="006C1415" w:rsidRDefault="006C1415" w:rsidP="003A2495">
      <w:pPr>
        <w:pStyle w:val="NoSpacing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По дороге не стоит бежать!</w:t>
      </w:r>
    </w:p>
    <w:p w:rsidR="006C1415" w:rsidRDefault="006C1415" w:rsidP="003A2495">
      <w:pPr>
        <w:pStyle w:val="NoSpacing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Светофор нам мигает,</w:t>
      </w:r>
    </w:p>
    <w:p w:rsidR="006C1415" w:rsidRDefault="006C1415" w:rsidP="003A2495">
      <w:pPr>
        <w:pStyle w:val="NoSpacing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Строго предупреждает:</w:t>
      </w:r>
    </w:p>
    <w:p w:rsidR="006C1415" w:rsidRDefault="006C1415" w:rsidP="003A2495">
      <w:pPr>
        <w:pStyle w:val="NoSpacing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«Надо знаки дорожные знать!»</w:t>
      </w:r>
    </w:p>
    <w:p w:rsidR="006C1415" w:rsidRDefault="006C1415" w:rsidP="003A2495">
      <w:pPr>
        <w:pStyle w:val="NoSpacing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Припев.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 светофору я шагаю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 прохожих на виду.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Лишь по «зебре» - твердо знаю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 дорогу перейду.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2. Пусть пока я не взрослый, 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Задаю всем вопросы,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Пусть я в школу пока не хожу.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Только правила движенья</w:t>
      </w:r>
    </w:p>
    <w:p w:rsidR="006C141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Знаю без исключенья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И с дорожными знаками дружу!</w:t>
      </w:r>
    </w:p>
    <w:p w:rsidR="006C141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1415" w:rsidRPr="003A2495" w:rsidRDefault="006C1415" w:rsidP="005B2C8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кин</w:t>
      </w:r>
      <w:r w:rsidRPr="005B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Молодцы, дети! Все были внимательными, правильно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вечали на вопросы</w:t>
      </w:r>
      <w:r w:rsidRPr="005B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Правила дорожного движения очень важны. Знать их должен каждый взрослый и каждый ребенок. И вы как следует запомните и не нарушайте их. А за то, что вы были ловкими, смелыми, находчивыми, правильно отвечали на все вопросы я вручаю вам удостоверения знатоков дорожного движения, на память о вашем путешествии.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На дорогах трудностей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Так много, без сомненья,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Но бояться нет у нас причин,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Потому что правила движения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Есть для пешеходов и машин.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И чтоб у всех было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Хорошее настроение.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Соблюдайте, дети,</w:t>
      </w:r>
    </w:p>
    <w:p w:rsidR="006C1415" w:rsidRPr="005B2C85" w:rsidRDefault="006C1415" w:rsidP="003A2495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333333"/>
          <w:sz w:val="28"/>
          <w:szCs w:val="28"/>
        </w:rPr>
        <w:t>Правила дорожного движения.</w:t>
      </w:r>
    </w:p>
    <w:p w:rsidR="006C1415" w:rsidRPr="003A2495" w:rsidRDefault="006C1415" w:rsidP="005B2C85">
      <w:pPr>
        <w:pStyle w:val="NoSpacing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B2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конце мероприятия Светофоркин вручает детям удостоверения знатоков дорожного движения, дети садятся в поезд и возвращаются в детский сад.</w:t>
      </w:r>
      <w:r w:rsidRPr="003A249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6C1415" w:rsidRPr="003A2495" w:rsidRDefault="006C1415" w:rsidP="005B2C85">
      <w:pPr>
        <w:pStyle w:val="NoSpacing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249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6C1415" w:rsidRPr="005B2C85" w:rsidRDefault="006C1415" w:rsidP="005B2C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6C1415" w:rsidRPr="005B2C85" w:rsidSect="0016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552"/>
    <w:multiLevelType w:val="hybridMultilevel"/>
    <w:tmpl w:val="32E03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7189A"/>
    <w:multiLevelType w:val="hybridMultilevel"/>
    <w:tmpl w:val="008A1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7D"/>
    <w:rsid w:val="000D7670"/>
    <w:rsid w:val="000E11E3"/>
    <w:rsid w:val="00102685"/>
    <w:rsid w:val="00127C04"/>
    <w:rsid w:val="00163714"/>
    <w:rsid w:val="00297466"/>
    <w:rsid w:val="00330CC7"/>
    <w:rsid w:val="003A2495"/>
    <w:rsid w:val="005B2C85"/>
    <w:rsid w:val="006A1750"/>
    <w:rsid w:val="006C1415"/>
    <w:rsid w:val="006C3D7D"/>
    <w:rsid w:val="006F4476"/>
    <w:rsid w:val="00770B2E"/>
    <w:rsid w:val="00953000"/>
    <w:rsid w:val="00961FD5"/>
    <w:rsid w:val="00977189"/>
    <w:rsid w:val="00AC15B6"/>
    <w:rsid w:val="00B22C49"/>
    <w:rsid w:val="00D27D0E"/>
    <w:rsid w:val="00D67E48"/>
    <w:rsid w:val="00F3493B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A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A1750"/>
  </w:style>
  <w:style w:type="character" w:styleId="Strong">
    <w:name w:val="Strong"/>
    <w:basedOn w:val="DefaultParagraphFont"/>
    <w:uiPriority w:val="99"/>
    <w:qFormat/>
    <w:rsid w:val="006A1750"/>
    <w:rPr>
      <w:b/>
      <w:bCs/>
    </w:rPr>
  </w:style>
  <w:style w:type="paragraph" w:styleId="NoSpacing">
    <w:name w:val="No Spacing"/>
    <w:uiPriority w:val="99"/>
    <w:qFormat/>
    <w:rsid w:val="0097718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984</Words>
  <Characters>5612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развлечения по ПДД</dc:title>
  <dc:subject/>
  <dc:creator>Tатьяна</dc:creator>
  <cp:keywords/>
  <dc:description/>
  <cp:lastModifiedBy>User</cp:lastModifiedBy>
  <cp:revision>2</cp:revision>
  <cp:lastPrinted>2019-08-22T19:30:00Z</cp:lastPrinted>
  <dcterms:created xsi:type="dcterms:W3CDTF">2021-10-27T08:56:00Z</dcterms:created>
  <dcterms:modified xsi:type="dcterms:W3CDTF">2021-10-27T08:56:00Z</dcterms:modified>
</cp:coreProperties>
</file>