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0" w:rsidRDefault="001877F0" w:rsidP="003507C2">
      <w:pPr>
        <w:pStyle w:val="BodyText"/>
        <w:ind w:left="0"/>
        <w:jc w:val="center"/>
        <w:rPr>
          <w:b/>
          <w:sz w:val="36"/>
          <w:szCs w:val="36"/>
        </w:rPr>
      </w:pPr>
      <w:r w:rsidRPr="003507C2">
        <w:rPr>
          <w:b/>
          <w:sz w:val="36"/>
          <w:szCs w:val="36"/>
        </w:rPr>
        <w:t xml:space="preserve">Для чего ребенку нужен режим дня. </w:t>
      </w:r>
    </w:p>
    <w:p w:rsidR="001877F0" w:rsidRPr="003507C2" w:rsidRDefault="001877F0" w:rsidP="003507C2">
      <w:pPr>
        <w:pStyle w:val="BodyText"/>
        <w:ind w:left="0"/>
        <w:jc w:val="center"/>
        <w:rPr>
          <w:b/>
          <w:sz w:val="24"/>
          <w:szCs w:val="24"/>
        </w:rPr>
      </w:pPr>
    </w:p>
    <w:p w:rsidR="001877F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7.5pt;width:269.25pt;height:269.25pt;z-index:251658240">
            <v:imagedata r:id="rId4" o:title=""/>
            <w10:wrap type="square"/>
          </v:shape>
        </w:pict>
      </w:r>
      <w:r w:rsidRPr="00745060">
        <w:rPr>
          <w:sz w:val="24"/>
          <w:szCs w:val="24"/>
        </w:rPr>
        <w:t>Распорядок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традиционно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является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неотъемлемой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частью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детей, поэтому грамотно организованный режим пойдет на пользу не только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 xml:space="preserve">малышу, но и его родителям. </w:t>
      </w:r>
    </w:p>
    <w:p w:rsidR="001877F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Default="001877F0" w:rsidP="003507C2">
      <w:pPr>
        <w:pStyle w:val="BodyText"/>
        <w:ind w:left="0" w:firstLine="550"/>
        <w:jc w:val="both"/>
        <w:rPr>
          <w:b/>
          <w:sz w:val="24"/>
          <w:szCs w:val="24"/>
        </w:rPr>
      </w:pPr>
    </w:p>
    <w:p w:rsidR="001877F0" w:rsidRDefault="001877F0" w:rsidP="003507C2">
      <w:pPr>
        <w:pStyle w:val="BodyText"/>
        <w:ind w:left="0" w:firstLine="550"/>
        <w:jc w:val="both"/>
        <w:rPr>
          <w:sz w:val="24"/>
          <w:szCs w:val="24"/>
        </w:rPr>
      </w:pPr>
      <w:r w:rsidRPr="003507C2">
        <w:rPr>
          <w:b/>
          <w:sz w:val="24"/>
          <w:szCs w:val="24"/>
        </w:rPr>
        <w:t>Соблюдение правильного режима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дисциплинирует детей, повышает их работоспособность, аппетит, улучшает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сон, способствует нормальному физическому и психологическому развитию,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укрепляет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здоровье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малыша.</w:t>
      </w:r>
    </w:p>
    <w:p w:rsidR="001877F0" w:rsidRDefault="001877F0" w:rsidP="003507C2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3507C2">
        <w:rPr>
          <w:b/>
          <w:sz w:val="24"/>
          <w:szCs w:val="24"/>
        </w:rPr>
        <w:t>Нарушение</w:t>
      </w:r>
      <w:r w:rsidRPr="003507C2">
        <w:rPr>
          <w:b/>
          <w:spacing w:val="-3"/>
          <w:sz w:val="24"/>
          <w:szCs w:val="24"/>
        </w:rPr>
        <w:t xml:space="preserve"> </w:t>
      </w:r>
      <w:r w:rsidRPr="003507C2">
        <w:rPr>
          <w:b/>
          <w:sz w:val="24"/>
          <w:szCs w:val="24"/>
        </w:rPr>
        <w:t>привычного</w:t>
      </w:r>
      <w:r w:rsidRPr="003507C2">
        <w:rPr>
          <w:b/>
          <w:spacing w:val="-6"/>
          <w:sz w:val="24"/>
          <w:szCs w:val="24"/>
        </w:rPr>
        <w:t xml:space="preserve"> </w:t>
      </w:r>
      <w:r w:rsidRPr="003507C2">
        <w:rPr>
          <w:b/>
          <w:sz w:val="24"/>
          <w:szCs w:val="24"/>
        </w:rPr>
        <w:t>распорядка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приводит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к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ухудшению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настроения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капризам,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пониженному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эмоциональному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фону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как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следствие,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к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ослаблению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иммунитета.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3507C2">
        <w:rPr>
          <w:b/>
          <w:sz w:val="24"/>
          <w:szCs w:val="24"/>
        </w:rPr>
        <w:t>Для</w:t>
      </w:r>
      <w:r w:rsidRPr="003507C2">
        <w:rPr>
          <w:b/>
          <w:spacing w:val="-3"/>
          <w:sz w:val="24"/>
          <w:szCs w:val="24"/>
        </w:rPr>
        <w:t xml:space="preserve"> </w:t>
      </w:r>
      <w:r w:rsidRPr="003507C2">
        <w:rPr>
          <w:b/>
          <w:sz w:val="24"/>
          <w:szCs w:val="24"/>
        </w:rPr>
        <w:t>чего</w:t>
      </w:r>
      <w:r w:rsidRPr="003507C2">
        <w:rPr>
          <w:b/>
          <w:spacing w:val="-2"/>
          <w:sz w:val="24"/>
          <w:szCs w:val="24"/>
        </w:rPr>
        <w:t xml:space="preserve"> </w:t>
      </w:r>
      <w:r w:rsidRPr="003507C2">
        <w:rPr>
          <w:b/>
          <w:sz w:val="24"/>
          <w:szCs w:val="24"/>
        </w:rPr>
        <w:t>нужен</w:t>
      </w:r>
      <w:r w:rsidRPr="003507C2">
        <w:rPr>
          <w:b/>
          <w:spacing w:val="-1"/>
          <w:sz w:val="24"/>
          <w:szCs w:val="24"/>
        </w:rPr>
        <w:t xml:space="preserve"> </w:t>
      </w:r>
      <w:r w:rsidRPr="003507C2">
        <w:rPr>
          <w:b/>
          <w:sz w:val="24"/>
          <w:szCs w:val="24"/>
        </w:rPr>
        <w:t>режим</w:t>
      </w:r>
      <w:r w:rsidRPr="003507C2">
        <w:rPr>
          <w:b/>
          <w:spacing w:val="-3"/>
          <w:sz w:val="24"/>
          <w:szCs w:val="24"/>
        </w:rPr>
        <w:t xml:space="preserve"> </w:t>
      </w:r>
      <w:r w:rsidRPr="003507C2">
        <w:rPr>
          <w:b/>
          <w:sz w:val="24"/>
          <w:szCs w:val="24"/>
        </w:rPr>
        <w:t>дня?</w:t>
      </w:r>
      <w:r w:rsidRPr="00745060">
        <w:rPr>
          <w:sz w:val="24"/>
          <w:szCs w:val="24"/>
        </w:rPr>
        <w:t xml:space="preserve"> Каковы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основные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составляющие? С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какого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возраста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нужно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приучать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 к режиму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дня?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Для здоровья и развития ребенка имеет большое значение режим дня. Он</w:t>
      </w:r>
      <w:r w:rsidRPr="00745060">
        <w:rPr>
          <w:spacing w:val="-68"/>
          <w:sz w:val="24"/>
          <w:szCs w:val="24"/>
        </w:rPr>
        <w:t xml:space="preserve"> </w:t>
      </w:r>
      <w:r w:rsidRPr="00745060">
        <w:rPr>
          <w:sz w:val="24"/>
          <w:szCs w:val="24"/>
        </w:rPr>
        <w:t>организовывает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жизнь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родителей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помогает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справиться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множеством дел спокойно, без суеты. Еда, сон и прогулки в определенное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время дисциплинируют малыша, который привыкает к распорядку и легче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перестраивается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одного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занятия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другое.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Создание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режима дня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соответствии с рекомендациями детских врачей и педагогов необходимо для</w:t>
      </w:r>
      <w:r w:rsidRPr="00745060">
        <w:rPr>
          <w:spacing w:val="-68"/>
          <w:sz w:val="24"/>
          <w:szCs w:val="24"/>
        </w:rPr>
        <w:t xml:space="preserve"> </w:t>
      </w:r>
      <w:r w:rsidRPr="00745060">
        <w:rPr>
          <w:sz w:val="24"/>
          <w:szCs w:val="24"/>
        </w:rPr>
        <w:t>воспитания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гармоничной личности.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Организм ребенка приспосабливается к определенному биоритму и к сроку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настраивается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 прием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пищи или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сон,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все органы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 системы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функционируют в нем слаженно. Нарушения этого режима являются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причиной не только капризов, но и болезней. Важно поддерживать</w:t>
      </w:r>
      <w:r>
        <w:rPr>
          <w:sz w:val="24"/>
          <w:szCs w:val="24"/>
        </w:rPr>
        <w:t xml:space="preserve"> здоровье ребенка и</w:t>
      </w:r>
      <w:r w:rsidRPr="00745060">
        <w:rPr>
          <w:sz w:val="24"/>
          <w:szCs w:val="24"/>
        </w:rPr>
        <w:t xml:space="preserve"> создавать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условия для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благополучного роста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развития.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Обычно дети, которые привыкли к четкому распорядку дня, отличаются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бодростью, жизнерадостностью и уравновешенностью. При изменении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режима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они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становятся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капризными.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Обычно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это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связано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началом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посещения детского сада, когда сложно сразу приспособиться к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новым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условиям,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переутомляются,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раздражаются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от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этого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плачут.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Постепенно они адаптируются к новому режиму и вновь становятся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послушными,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вызывающими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родителей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особых проблем.</w:t>
      </w:r>
    </w:p>
    <w:p w:rsidR="001877F0" w:rsidRDefault="001877F0" w:rsidP="00745060">
      <w:pPr>
        <w:ind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Если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посещает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детское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учреждение,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то он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вынуждены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придерживаться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определенного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режима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дня.</w:t>
      </w:r>
      <w:r w:rsidRPr="00745060">
        <w:rPr>
          <w:spacing w:val="-2"/>
          <w:sz w:val="24"/>
          <w:szCs w:val="24"/>
        </w:rPr>
        <w:t xml:space="preserve"> </w:t>
      </w:r>
      <w:r w:rsidRPr="00E345AF">
        <w:rPr>
          <w:b/>
          <w:sz w:val="24"/>
          <w:szCs w:val="24"/>
        </w:rPr>
        <w:t>У</w:t>
      </w:r>
      <w:r w:rsidRPr="00E345AF">
        <w:rPr>
          <w:b/>
          <w:spacing w:val="-6"/>
          <w:sz w:val="24"/>
          <w:szCs w:val="24"/>
        </w:rPr>
        <w:t xml:space="preserve"> </w:t>
      </w:r>
      <w:r w:rsidRPr="00E345AF">
        <w:rPr>
          <w:b/>
          <w:sz w:val="24"/>
          <w:szCs w:val="24"/>
        </w:rPr>
        <w:t>не</w:t>
      </w:r>
      <w:r w:rsidRPr="00E345AF">
        <w:rPr>
          <w:b/>
          <w:spacing w:val="-3"/>
          <w:sz w:val="24"/>
          <w:szCs w:val="24"/>
        </w:rPr>
        <w:t xml:space="preserve"> </w:t>
      </w:r>
      <w:r w:rsidRPr="00E345AF">
        <w:rPr>
          <w:b/>
          <w:sz w:val="24"/>
          <w:szCs w:val="24"/>
        </w:rPr>
        <w:t>посещающих</w:t>
      </w:r>
      <w:r w:rsidRPr="00E345AF">
        <w:rPr>
          <w:b/>
          <w:spacing w:val="-67"/>
          <w:sz w:val="24"/>
          <w:szCs w:val="24"/>
        </w:rPr>
        <w:t xml:space="preserve"> </w:t>
      </w:r>
      <w:r w:rsidRPr="00E345AF">
        <w:rPr>
          <w:b/>
          <w:sz w:val="24"/>
          <w:szCs w:val="24"/>
        </w:rPr>
        <w:t>такие заведения детей образ жизни зависит от родителей.</w:t>
      </w:r>
      <w:r w:rsidRPr="00745060">
        <w:rPr>
          <w:sz w:val="24"/>
          <w:szCs w:val="24"/>
        </w:rPr>
        <w:t xml:space="preserve"> Обычно мамы по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часам кормят и укладывают спать детей первых лет жизни</w:t>
      </w:r>
      <w:r>
        <w:rPr>
          <w:sz w:val="24"/>
          <w:szCs w:val="24"/>
        </w:rPr>
        <w:t>,</w:t>
      </w:r>
      <w:r w:rsidRPr="00745060">
        <w:rPr>
          <w:sz w:val="24"/>
          <w:szCs w:val="24"/>
        </w:rPr>
        <w:t xml:space="preserve"> регулярно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выводят их на прогулку и т.д. Если режим дня по какой-либо причине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изменяется,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то ребенок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начинает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капризничать,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него нарушаются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сон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аппетит, появляются возбуждение или вялость. Справиться с таким ребенком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сложно, к тому же страдает его здоровье, поэтому мамы стараются все делать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вовремя.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Для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прекращения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каприза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можно,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подражая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ребенку,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имитировать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плач,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а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затем,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гладя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 него,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постепенно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делать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голос тише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 тише.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Часто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сбивает с толку такое поведение родителя, а каприз заканчивается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>
        <w:rPr>
          <w:sz w:val="24"/>
          <w:szCs w:val="24"/>
        </w:rPr>
        <w:t>овместным с</w:t>
      </w:r>
      <w:r w:rsidRPr="00745060">
        <w:rPr>
          <w:sz w:val="24"/>
          <w:szCs w:val="24"/>
        </w:rPr>
        <w:t>мехом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 примирением.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Дети постарше не всегда соблюдают режим дня, так как сами еще не в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состоянии контролировать его, а взрослые относятся к ним иногда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попустительски.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могут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увлечься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мультфильмами,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отказаться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дневного сна, расшалиться вечером. Все это дестабилизирует их психику и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является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причиной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капризов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непослушного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поведения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вине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родителей.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Конечно, бывают исключения из правил или обстоятельства, когда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приходится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немного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изменить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привычный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распорядок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но в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целом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необходимо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ему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следовать.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E345AF">
        <w:rPr>
          <w:b/>
          <w:sz w:val="24"/>
          <w:szCs w:val="24"/>
        </w:rPr>
        <w:t>Режим дня помогает воспитывать в ребенке самостоятельность</w:t>
      </w:r>
      <w:r w:rsidRPr="00745060">
        <w:rPr>
          <w:sz w:val="24"/>
          <w:szCs w:val="24"/>
        </w:rPr>
        <w:t>. Он знает, что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необходимо мыть руки перед едой, убрать игрушки перед сном, и обычно без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капризов соглашается это сделать. Распределение времени на различные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занятия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течение дня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дням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недели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помогает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сделать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нагрузку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равномерной,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результате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чего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будет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менее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подвержен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переутомлению, а значит, учебно-игровая деятельность окажется более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успешной</w:t>
      </w:r>
      <w:r>
        <w:rPr>
          <w:sz w:val="24"/>
          <w:szCs w:val="24"/>
        </w:rPr>
        <w:t>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251C88">
        <w:rPr>
          <w:b/>
          <w:sz w:val="24"/>
          <w:szCs w:val="24"/>
        </w:rPr>
        <w:t>В первые годы жизни закладывается характер ребенка</w:t>
      </w:r>
      <w:r w:rsidRPr="00745060">
        <w:rPr>
          <w:sz w:val="24"/>
          <w:szCs w:val="24"/>
        </w:rPr>
        <w:t>, а к пяти годам он уже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полностью сформирован, далее он будет только усиливаться, более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отчетливо проявляться. Режим дня помогает выработать организованность,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успевать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выполнять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действия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срок,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способствует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учебному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процессу,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который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у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малышей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происходит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игровой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форме.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У детей первых трех лет режим дня изменяется наиболее часто. Это связано с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изменениями числа приемов пищи, продолжительностью ночного и частотой</w:t>
      </w:r>
      <w:r>
        <w:rPr>
          <w:spacing w:val="-67"/>
          <w:sz w:val="24"/>
          <w:szCs w:val="24"/>
        </w:rPr>
        <w:t xml:space="preserve">  </w:t>
      </w:r>
      <w:r w:rsidRPr="00745060">
        <w:rPr>
          <w:sz w:val="24"/>
          <w:szCs w:val="24"/>
        </w:rPr>
        <w:t>дневного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сна.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Распорядок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направлен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воспитание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способствует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росту,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физическому и психологическому развитию, укреплению здоровья, а также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развитию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речи.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Дети дошкольного возраста отличаются повышенной утомляемостью. Для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них характерна неустойчивость нервных процессов и быстрая истощаемость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нервной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системы,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что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является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одной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из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причин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капризов.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Чередование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различных видов деятельности помогает поддерживать хорошую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работоспособность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течение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дня.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Смена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деятельности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приводит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активизации различных зон коры головного мозга, поэтому у ребенка</w:t>
      </w:r>
      <w:r>
        <w:rPr>
          <w:spacing w:val="-68"/>
          <w:sz w:val="24"/>
          <w:szCs w:val="24"/>
        </w:rPr>
        <w:t xml:space="preserve">   </w:t>
      </w:r>
      <w:r w:rsidRPr="00745060">
        <w:rPr>
          <w:sz w:val="24"/>
          <w:szCs w:val="24"/>
        </w:rPr>
        <w:t>поддерживается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тонус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возникает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выраженной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усталости.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251C88">
        <w:rPr>
          <w:b/>
          <w:sz w:val="24"/>
          <w:szCs w:val="24"/>
        </w:rPr>
        <w:t>Жизнедеятельность организма человека имеет определенные биоритмы</w:t>
      </w:r>
      <w:r w:rsidRPr="00745060">
        <w:rPr>
          <w:sz w:val="24"/>
          <w:szCs w:val="24"/>
        </w:rPr>
        <w:t>,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связанные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сменой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ночи.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течение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активность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изменяется. Максимальная работоспособность отмечается в 8-12 и 16-18 ч. В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период с 14 до 16 ч ребенок проявляет наименьшую активность. Именно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поэтому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занятия,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которые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могут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вызвать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переутомление,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планируют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первую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половину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а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после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обеда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устраивают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тихий час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(обычно сон).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Учет биоритмов в создании распорядка дня помогает оптимально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распределить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нагрузку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251C88">
        <w:rPr>
          <w:b/>
          <w:sz w:val="24"/>
          <w:szCs w:val="24"/>
        </w:rPr>
        <w:t>Изменяется работоспособность и в течение недели</w:t>
      </w:r>
      <w:r w:rsidRPr="00745060">
        <w:rPr>
          <w:sz w:val="24"/>
          <w:szCs w:val="24"/>
        </w:rPr>
        <w:t>. После выходных дней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 в понедельник адаптируется к существующему в детском саду режиму. В последующие дни он втягивается в различные занятия,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учебный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процесс,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игры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проявляет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наибольшую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работоспособность.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концу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недели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нарастает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усталость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работоспособность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снижается,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связано с недостаточной физической активностью (во время занятий детям</w:t>
      </w:r>
      <w:r w:rsidRPr="00745060">
        <w:rPr>
          <w:spacing w:val="-68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приходится много сидеть, не все игры сопровождаются движением) и все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нарастающей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умственной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нагрузкой.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Именно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поэтому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рекомендуется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детьми играть в подвижные игры, больше гулять на улице, при планировании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 чередовать умственную и физическую нагрузку, во время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продолжительных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занятий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старшем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возрасте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проводить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паузы-разминки.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Если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течение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сохраняет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хорошую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работоспособность,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переутомляется,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то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он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психически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более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стабилен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меньше капризничает.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251C88">
        <w:rPr>
          <w:sz w:val="24"/>
          <w:szCs w:val="24"/>
        </w:rPr>
        <w:t xml:space="preserve">В дошкольном возрасте дети сохраняют бодрость на протяжении не более 5-6 часов, поэтому им </w:t>
      </w:r>
      <w:r w:rsidRPr="00251C88">
        <w:rPr>
          <w:b/>
          <w:sz w:val="24"/>
          <w:szCs w:val="24"/>
        </w:rPr>
        <w:t>необходим дневной сон</w:t>
      </w:r>
      <w:r w:rsidRPr="00251C88">
        <w:rPr>
          <w:sz w:val="24"/>
          <w:szCs w:val="24"/>
        </w:rPr>
        <w:t>. Режим дня помогает ребенку засыпать</w:t>
      </w:r>
      <w:r w:rsidRPr="00251C88">
        <w:rPr>
          <w:spacing w:val="-67"/>
          <w:sz w:val="24"/>
          <w:szCs w:val="24"/>
        </w:rPr>
        <w:t xml:space="preserve"> </w:t>
      </w:r>
      <w:r w:rsidRPr="00251C88">
        <w:rPr>
          <w:sz w:val="24"/>
          <w:szCs w:val="24"/>
        </w:rPr>
        <w:t>и просыпаться в одно время. Если есть полноценный ночной сон, а значит и</w:t>
      </w:r>
      <w:r w:rsidRPr="00251C88">
        <w:rPr>
          <w:spacing w:val="1"/>
          <w:sz w:val="24"/>
          <w:szCs w:val="24"/>
        </w:rPr>
        <w:t xml:space="preserve"> </w:t>
      </w:r>
      <w:r w:rsidRPr="00251C88">
        <w:rPr>
          <w:sz w:val="24"/>
          <w:szCs w:val="24"/>
        </w:rPr>
        <w:t>отдых,</w:t>
      </w:r>
      <w:r w:rsidRPr="00251C88">
        <w:rPr>
          <w:spacing w:val="-4"/>
          <w:sz w:val="24"/>
          <w:szCs w:val="24"/>
        </w:rPr>
        <w:t xml:space="preserve"> </w:t>
      </w:r>
      <w:r w:rsidRPr="00251C88">
        <w:rPr>
          <w:sz w:val="24"/>
          <w:szCs w:val="24"/>
        </w:rPr>
        <w:t>то</w:t>
      </w:r>
      <w:r w:rsidRPr="00251C88">
        <w:rPr>
          <w:spacing w:val="-2"/>
          <w:sz w:val="24"/>
          <w:szCs w:val="24"/>
        </w:rPr>
        <w:t xml:space="preserve"> </w:t>
      </w:r>
      <w:r w:rsidRPr="00251C88">
        <w:rPr>
          <w:sz w:val="24"/>
          <w:szCs w:val="24"/>
        </w:rPr>
        <w:t>будет</w:t>
      </w:r>
      <w:r w:rsidRPr="00251C88">
        <w:rPr>
          <w:spacing w:val="-2"/>
          <w:sz w:val="24"/>
          <w:szCs w:val="24"/>
        </w:rPr>
        <w:t xml:space="preserve"> </w:t>
      </w:r>
      <w:r w:rsidRPr="00251C88">
        <w:rPr>
          <w:sz w:val="24"/>
          <w:szCs w:val="24"/>
        </w:rPr>
        <w:t>и</w:t>
      </w:r>
      <w:r w:rsidRPr="00251C88">
        <w:rPr>
          <w:spacing w:val="-5"/>
          <w:sz w:val="24"/>
          <w:szCs w:val="24"/>
        </w:rPr>
        <w:t xml:space="preserve"> </w:t>
      </w:r>
      <w:r w:rsidRPr="00251C88">
        <w:rPr>
          <w:sz w:val="24"/>
          <w:szCs w:val="24"/>
        </w:rPr>
        <w:t>хорошее</w:t>
      </w:r>
      <w:r w:rsidRPr="00251C88">
        <w:rPr>
          <w:spacing w:val="-2"/>
          <w:sz w:val="24"/>
          <w:szCs w:val="24"/>
        </w:rPr>
        <w:t xml:space="preserve"> </w:t>
      </w:r>
      <w:r w:rsidRPr="00251C88">
        <w:rPr>
          <w:sz w:val="24"/>
          <w:szCs w:val="24"/>
        </w:rPr>
        <w:t>настроение</w:t>
      </w:r>
      <w:r w:rsidRPr="00251C88">
        <w:rPr>
          <w:spacing w:val="-2"/>
          <w:sz w:val="24"/>
          <w:szCs w:val="24"/>
        </w:rPr>
        <w:t xml:space="preserve"> </w:t>
      </w:r>
      <w:r w:rsidRPr="00251C88">
        <w:rPr>
          <w:sz w:val="24"/>
          <w:szCs w:val="24"/>
        </w:rPr>
        <w:t>утром</w:t>
      </w:r>
      <w:r w:rsidRPr="00251C88">
        <w:rPr>
          <w:spacing w:val="-2"/>
          <w:sz w:val="24"/>
          <w:szCs w:val="24"/>
        </w:rPr>
        <w:t xml:space="preserve"> </w:t>
      </w:r>
      <w:r w:rsidRPr="00251C88">
        <w:rPr>
          <w:sz w:val="24"/>
          <w:szCs w:val="24"/>
        </w:rPr>
        <w:t>после</w:t>
      </w:r>
      <w:r w:rsidRPr="00251C88">
        <w:rPr>
          <w:spacing w:val="-4"/>
          <w:sz w:val="24"/>
          <w:szCs w:val="24"/>
        </w:rPr>
        <w:t xml:space="preserve"> </w:t>
      </w:r>
      <w:r w:rsidRPr="00251C88">
        <w:rPr>
          <w:sz w:val="24"/>
          <w:szCs w:val="24"/>
        </w:rPr>
        <w:t>пробуждения.</w:t>
      </w:r>
      <w:r w:rsidRPr="00251C88">
        <w:rPr>
          <w:spacing w:val="-2"/>
          <w:sz w:val="24"/>
          <w:szCs w:val="24"/>
        </w:rPr>
        <w:t xml:space="preserve"> </w:t>
      </w:r>
      <w:r w:rsidRPr="00251C88">
        <w:rPr>
          <w:sz w:val="24"/>
          <w:szCs w:val="24"/>
        </w:rPr>
        <w:t>Только</w:t>
      </w:r>
      <w:r w:rsidRPr="00251C88">
        <w:rPr>
          <w:spacing w:val="-1"/>
          <w:sz w:val="24"/>
          <w:szCs w:val="24"/>
        </w:rPr>
        <w:t xml:space="preserve"> </w:t>
      </w:r>
      <w:r w:rsidRPr="00251C88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помогает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избежать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множества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капризов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связи</w:t>
      </w:r>
      <w:r w:rsidRPr="0074506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 </w:t>
      </w:r>
      <w:r w:rsidRPr="00745060">
        <w:rPr>
          <w:sz w:val="24"/>
          <w:szCs w:val="24"/>
        </w:rPr>
        <w:t>нежеланием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вставать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постели, одеваться и отправляться в детский сад. Хорошее утро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помогает сохранить настроение на весь день родителям, которым не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пришлось торопить ребенка, в спешке делать все за него, успокаивать плач и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бежать потом на работу. Все происходит мирно, в спокойном ритме. Если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 не посещает детских учреждений и спешить некуда, то можно с ним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</w:t>
      </w:r>
      <w:r w:rsidRPr="00745060">
        <w:rPr>
          <w:sz w:val="24"/>
          <w:szCs w:val="24"/>
        </w:rPr>
        <w:t>позаниматься,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поиграть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развивающие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игры,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приобщить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домашним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делам. В течение дня можно все успеть без конфликтов, если с утра хорошее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настроение, а ребенок привык соблюдать режим дня. Вечер в таких семьях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обычно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тоже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проходит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благоприятной</w:t>
      </w:r>
      <w:r w:rsidRPr="00745060">
        <w:rPr>
          <w:spacing w:val="2"/>
          <w:sz w:val="24"/>
          <w:szCs w:val="24"/>
        </w:rPr>
        <w:t xml:space="preserve"> </w:t>
      </w:r>
      <w:r w:rsidRPr="00745060">
        <w:rPr>
          <w:sz w:val="24"/>
          <w:szCs w:val="24"/>
        </w:rPr>
        <w:t>обстановке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–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для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детей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спокойные занятия, а родители успевают уделить время друг другу, ребенку</w:t>
      </w:r>
      <w:r>
        <w:rPr>
          <w:spacing w:val="-67"/>
          <w:sz w:val="24"/>
          <w:szCs w:val="24"/>
        </w:rPr>
        <w:t xml:space="preserve">            </w:t>
      </w:r>
      <w:r w:rsidRPr="0074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45060">
        <w:rPr>
          <w:sz w:val="24"/>
          <w:szCs w:val="24"/>
        </w:rPr>
        <w:t>себе.</w:t>
      </w:r>
    </w:p>
    <w:p w:rsidR="001877F0" w:rsidRDefault="001877F0" w:rsidP="00745060">
      <w:pPr>
        <w:pStyle w:val="BodyText"/>
        <w:ind w:left="0" w:firstLine="550"/>
        <w:jc w:val="both"/>
        <w:rPr>
          <w:spacing w:val="-2"/>
          <w:sz w:val="24"/>
          <w:szCs w:val="24"/>
        </w:rPr>
      </w:pPr>
      <w:r w:rsidRPr="00745060">
        <w:rPr>
          <w:sz w:val="24"/>
          <w:szCs w:val="24"/>
        </w:rPr>
        <w:t>В некоторых семьях в выходные дни ребенок выбивается из ритма, к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которому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привык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протяжении</w:t>
      </w:r>
      <w:r w:rsidRPr="0074506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недели</w:t>
      </w:r>
      <w:r w:rsidRPr="00745060">
        <w:rPr>
          <w:sz w:val="24"/>
          <w:szCs w:val="24"/>
        </w:rPr>
        <w:t>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Уставшие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от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деятельности, родители утром могут подольше поспать, что затем приводит к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сдвигу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привычного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режима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дня. К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тому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же часть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времени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оказывается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предоставленным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сам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себе.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Это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нарушает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психическую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стабильность и приводит к капризам. Родителям следует найти в себе силы и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 w:rsidRPr="00745060">
        <w:rPr>
          <w:sz w:val="24"/>
          <w:szCs w:val="24"/>
        </w:rPr>
        <w:t>проявить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организованность,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чтобы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сохранить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доме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благоприятный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для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всех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</w:t>
      </w:r>
      <w:r w:rsidRPr="00745060">
        <w:rPr>
          <w:sz w:val="24"/>
          <w:szCs w:val="24"/>
        </w:rPr>
        <w:t>психологический настрой. Если они могут в выходной день придерживаться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привычного для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распорядка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понедельник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ему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проще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влиться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коллектив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справиться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занятиями.</w:t>
      </w:r>
      <w:r w:rsidRPr="00745060">
        <w:rPr>
          <w:spacing w:val="-2"/>
          <w:sz w:val="24"/>
          <w:szCs w:val="24"/>
        </w:rPr>
        <w:t xml:space="preserve"> 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Если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накануне делал, что хотел, неограниченно смотрел телевизор, долго играл в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шумные игры, то к следующему дню у него сохраняется утомленность,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отмечается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вялость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или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возбужденное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состояние,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что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отражается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>
        <w:rPr>
          <w:sz w:val="24"/>
          <w:szCs w:val="24"/>
        </w:rPr>
        <w:t xml:space="preserve"> з</w:t>
      </w:r>
      <w:r w:rsidRPr="00745060">
        <w:rPr>
          <w:sz w:val="24"/>
          <w:szCs w:val="24"/>
        </w:rPr>
        <w:t>анятиях, мешает заснуть в положенный час днем, приводит к конфликтам с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другими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детьми.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</w:p>
    <w:p w:rsidR="001877F0" w:rsidRDefault="001877F0" w:rsidP="00745060">
      <w:pPr>
        <w:pStyle w:val="BodyText"/>
        <w:ind w:left="0" w:firstLine="550"/>
        <w:jc w:val="both"/>
        <w:rPr>
          <w:spacing w:val="1"/>
          <w:sz w:val="24"/>
          <w:szCs w:val="24"/>
        </w:rPr>
      </w:pPr>
      <w:r w:rsidRPr="00713627">
        <w:rPr>
          <w:b/>
          <w:sz w:val="24"/>
          <w:szCs w:val="24"/>
        </w:rPr>
        <w:t>Режим дня для детей составляют с учетом физиологических потребностей.</w:t>
      </w:r>
      <w:r w:rsidRPr="00745060">
        <w:rPr>
          <w:spacing w:val="1"/>
          <w:sz w:val="24"/>
          <w:szCs w:val="24"/>
        </w:rPr>
        <w:t xml:space="preserve"> </w:t>
      </w:r>
    </w:p>
    <w:p w:rsidR="001877F0" w:rsidRPr="00745060" w:rsidRDefault="001877F0" w:rsidP="000422CF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 xml:space="preserve">До 5 лет ночной сон должен занимать </w:t>
      </w:r>
      <w:r>
        <w:rPr>
          <w:sz w:val="24"/>
          <w:szCs w:val="24"/>
        </w:rPr>
        <w:t>11-12</w:t>
      </w:r>
      <w:r w:rsidRPr="00745060">
        <w:rPr>
          <w:sz w:val="24"/>
          <w:szCs w:val="24"/>
        </w:rPr>
        <w:t xml:space="preserve"> ч</w:t>
      </w:r>
      <w:r>
        <w:rPr>
          <w:sz w:val="24"/>
          <w:szCs w:val="24"/>
        </w:rPr>
        <w:t>асов</w:t>
      </w:r>
      <w:r w:rsidRPr="00745060">
        <w:rPr>
          <w:sz w:val="24"/>
          <w:szCs w:val="24"/>
        </w:rPr>
        <w:t>, а дневной –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2,5</w:t>
      </w:r>
      <w:r>
        <w:rPr>
          <w:sz w:val="24"/>
          <w:szCs w:val="24"/>
        </w:rPr>
        <w:t>-3 часа</w:t>
      </w:r>
      <w:r w:rsidRPr="00745060">
        <w:rPr>
          <w:sz w:val="24"/>
          <w:szCs w:val="24"/>
        </w:rPr>
        <w:t>. Всего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ребенку положено спать 12-12,5 ч в сутки. Оптимально укладывать ребенка в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</w:t>
      </w:r>
      <w:r w:rsidRPr="00745060">
        <w:rPr>
          <w:sz w:val="24"/>
          <w:szCs w:val="24"/>
        </w:rPr>
        <w:t>к</w:t>
      </w:r>
      <w:r>
        <w:rPr>
          <w:sz w:val="24"/>
          <w:szCs w:val="24"/>
        </w:rPr>
        <w:t>ровать в период с 21 до 21ч 30мин, тогда утром, с 7часов до 7.30 часов</w:t>
      </w:r>
      <w:r w:rsidRPr="00745060">
        <w:rPr>
          <w:sz w:val="24"/>
          <w:szCs w:val="24"/>
        </w:rPr>
        <w:t>, он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проснется бодрым. Дневной сон у детей дошкольного возраста организуют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так,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чтобы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пробуждение пришлось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период с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15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до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15 ч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30 мин.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таком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случае во второй половине дня они вновь будут активны. Более позднее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пробуждение будет сопровождаться вялостью до вечера и нарушит ночной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сон. Как правило, это приводит к нежеланию ребенка выполнять просьбы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взрослых,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возбуждению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вечером,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плохому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засыпанию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капризам.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Полноценному ночному сну уделяется большое внимание и потому, что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который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выспался,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первой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половине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дня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отличается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вялостью,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плохим настроением, хуже справляется с заданиями, а к вечеру становится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более активным. Он начинает шуметь, бегать, просит не в</w:t>
      </w:r>
      <w:r>
        <w:rPr>
          <w:sz w:val="24"/>
          <w:szCs w:val="24"/>
        </w:rPr>
        <w:t>ы</w:t>
      </w:r>
      <w:r w:rsidRPr="00745060">
        <w:rPr>
          <w:sz w:val="24"/>
          <w:szCs w:val="24"/>
        </w:rPr>
        <w:t>ключать телевизор,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желает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готовиться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ко сну,</w:t>
      </w:r>
      <w:r w:rsidRPr="0074506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45060">
        <w:rPr>
          <w:sz w:val="24"/>
          <w:szCs w:val="24"/>
        </w:rPr>
        <w:t>взрослые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прилагают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много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усилий,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чтобы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привести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все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норму.</w:t>
      </w:r>
    </w:p>
    <w:p w:rsidR="001877F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0422CF">
        <w:rPr>
          <w:b/>
          <w:sz w:val="24"/>
          <w:szCs w:val="24"/>
        </w:rPr>
        <w:t>Помочь</w:t>
      </w:r>
      <w:r w:rsidRPr="000422CF">
        <w:rPr>
          <w:b/>
          <w:spacing w:val="-3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ребенку</w:t>
      </w:r>
      <w:r w:rsidRPr="000422CF">
        <w:rPr>
          <w:b/>
          <w:spacing w:val="-5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приспособиться</w:t>
      </w:r>
      <w:r w:rsidRPr="000422CF">
        <w:rPr>
          <w:b/>
          <w:spacing w:val="-4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к</w:t>
      </w:r>
      <w:r w:rsidRPr="000422CF">
        <w:rPr>
          <w:b/>
          <w:spacing w:val="-2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соответствующему</w:t>
      </w:r>
      <w:r w:rsidRPr="000422CF">
        <w:rPr>
          <w:b/>
          <w:spacing w:val="-5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возрасту</w:t>
      </w:r>
      <w:r w:rsidRPr="000422CF">
        <w:rPr>
          <w:b/>
          <w:spacing w:val="-5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режиму</w:t>
      </w:r>
      <w:r w:rsidRPr="000422CF">
        <w:rPr>
          <w:b/>
          <w:spacing w:val="-5"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дня можно следующим образом.</w:t>
      </w:r>
      <w:r w:rsidRPr="00745060">
        <w:rPr>
          <w:sz w:val="24"/>
          <w:szCs w:val="24"/>
        </w:rPr>
        <w:t xml:space="preserve"> 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Предупреждайте ребенка за 10-15 мин о том, что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пора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заканчивать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игру,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собирать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игрушки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ложиться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спать.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истечении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данного времени проверьте, чтобы ребенок все сделал, помогите ему при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необходимости.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поддавайтесь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его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просьбам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поиграть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еще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немного.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 уже проявляет самостоятельность и сам раздевается, вешает одежду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стул,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чистит зубы,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то выполнение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этих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действий помогает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настроиться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сон.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Прием пищи в определенное время вызывает голод и аппетит к положенному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часу,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а значит,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легче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усадить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за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стол,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а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пища хорошо усвоится.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Первый завтрак рекомендуется детям в 7</w:t>
      </w:r>
      <w:r>
        <w:rPr>
          <w:sz w:val="24"/>
          <w:szCs w:val="24"/>
        </w:rPr>
        <w:t>.30</w:t>
      </w:r>
      <w:r w:rsidRPr="00745060">
        <w:rPr>
          <w:sz w:val="24"/>
          <w:szCs w:val="24"/>
        </w:rPr>
        <w:t>-8</w:t>
      </w:r>
      <w:r>
        <w:rPr>
          <w:sz w:val="24"/>
          <w:szCs w:val="24"/>
        </w:rPr>
        <w:t>.30</w:t>
      </w:r>
      <w:r w:rsidRPr="00745060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асов утра. До обеда, в 10 </w:t>
      </w:r>
      <w:r w:rsidRPr="00745060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745060">
        <w:rPr>
          <w:sz w:val="24"/>
          <w:szCs w:val="24"/>
        </w:rPr>
        <w:t>, можно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предложить ребенку второй завтрак. После прогулки на свежем воздухе и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подвижных игр,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ребенок с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аппетитом съест обед.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Вечером</w:t>
      </w:r>
      <w:r>
        <w:rPr>
          <w:sz w:val="24"/>
          <w:szCs w:val="24"/>
        </w:rPr>
        <w:t xml:space="preserve"> перед сном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играйте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ним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только 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спокойные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игры,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обратите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внимание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содержание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просматриваемых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им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мультфильмов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других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телепередач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(они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должны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приводить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ребенка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возбужденное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состояние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или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вызывать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тревожность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страх).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Детям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рекомендуется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длительно сидеть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телевизором, так как это вредно не только пребываем в неподвижной позе, но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</w:t>
      </w:r>
      <w:r w:rsidRPr="0074506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 </w:t>
      </w:r>
      <w:r w:rsidRPr="00745060">
        <w:rPr>
          <w:sz w:val="24"/>
          <w:szCs w:val="24"/>
        </w:rPr>
        <w:t>психическим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переутомлением,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нагрузкой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зрение.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Успокаивающе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действует на детей чтение книг, что и рекомендуется делать перед сном. Так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вы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побудите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наедине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ребенком,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уделите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ему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внимание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поможете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заснуть.</w:t>
      </w:r>
    </w:p>
    <w:p w:rsidR="001877F0" w:rsidRPr="0074506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Более организованные дети отличаются дисциплинированностью,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способностью</w:t>
      </w:r>
      <w:r w:rsidRPr="00745060">
        <w:rPr>
          <w:spacing w:val="-10"/>
          <w:sz w:val="24"/>
          <w:szCs w:val="24"/>
        </w:rPr>
        <w:t xml:space="preserve"> </w:t>
      </w:r>
      <w:r w:rsidRPr="00745060">
        <w:rPr>
          <w:sz w:val="24"/>
          <w:szCs w:val="24"/>
        </w:rPr>
        <w:t>к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обучению,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коммуникабельностью</w:t>
      </w:r>
      <w:r>
        <w:rPr>
          <w:sz w:val="24"/>
          <w:szCs w:val="24"/>
        </w:rPr>
        <w:t xml:space="preserve"> 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реже болеют.</w:t>
      </w:r>
    </w:p>
    <w:p w:rsidR="001877F0" w:rsidRDefault="001877F0" w:rsidP="00745060">
      <w:pPr>
        <w:pStyle w:val="BodyText"/>
        <w:ind w:left="0" w:firstLine="550"/>
        <w:jc w:val="both"/>
        <w:rPr>
          <w:sz w:val="24"/>
          <w:szCs w:val="24"/>
        </w:rPr>
      </w:pPr>
      <w:r w:rsidRPr="00745060">
        <w:rPr>
          <w:sz w:val="24"/>
          <w:szCs w:val="24"/>
        </w:rPr>
        <w:t>Конечно, не стоит заставлять ребенка все делать точно по расписанию,</w:t>
      </w:r>
      <w:r w:rsidRPr="0074506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н</w:t>
      </w:r>
      <w:r w:rsidRPr="00745060">
        <w:rPr>
          <w:sz w:val="24"/>
          <w:szCs w:val="24"/>
        </w:rPr>
        <w:t>епрерывно следя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за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часами.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Иногда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нужно учитывать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сложившуюся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ситуацию и позволить ребенку еще 5-10 мин поиграть, договорившись, что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затем</w:t>
      </w:r>
      <w:r w:rsidRPr="00745060">
        <w:rPr>
          <w:spacing w:val="-5"/>
          <w:sz w:val="24"/>
          <w:szCs w:val="24"/>
        </w:rPr>
        <w:t xml:space="preserve"> </w:t>
      </w:r>
      <w:r w:rsidRPr="00745060">
        <w:rPr>
          <w:sz w:val="24"/>
          <w:szCs w:val="24"/>
        </w:rPr>
        <w:t>он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обязательно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сложит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игрушки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7"/>
          <w:sz w:val="24"/>
          <w:szCs w:val="24"/>
        </w:rPr>
        <w:t xml:space="preserve"> </w:t>
      </w:r>
      <w:r w:rsidRPr="00745060">
        <w:rPr>
          <w:sz w:val="24"/>
          <w:szCs w:val="24"/>
        </w:rPr>
        <w:t>коробку,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или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перенести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прогулку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на</w:t>
      </w:r>
      <w:r>
        <w:rPr>
          <w:sz w:val="24"/>
          <w:szCs w:val="24"/>
        </w:rPr>
        <w:t xml:space="preserve"> д</w:t>
      </w:r>
      <w:r w:rsidRPr="00745060">
        <w:rPr>
          <w:sz w:val="24"/>
          <w:szCs w:val="24"/>
        </w:rPr>
        <w:t>ругое время из-за дождя, чуть раньше или позже накормить, если ребенок</w:t>
      </w:r>
      <w:r w:rsidRPr="00745060">
        <w:rPr>
          <w:spacing w:val="1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приболел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у</w:t>
      </w:r>
      <w:r w:rsidRPr="00745060">
        <w:rPr>
          <w:spacing w:val="-6"/>
          <w:sz w:val="24"/>
          <w:szCs w:val="24"/>
        </w:rPr>
        <w:t xml:space="preserve"> </w:t>
      </w:r>
      <w:r w:rsidRPr="00745060">
        <w:rPr>
          <w:sz w:val="24"/>
          <w:szCs w:val="24"/>
        </w:rPr>
        <w:t>него</w:t>
      </w:r>
      <w:r w:rsidRPr="00745060">
        <w:rPr>
          <w:spacing w:val="-4"/>
          <w:sz w:val="24"/>
          <w:szCs w:val="24"/>
        </w:rPr>
        <w:t xml:space="preserve"> </w:t>
      </w:r>
      <w:r w:rsidRPr="00745060">
        <w:rPr>
          <w:sz w:val="24"/>
          <w:szCs w:val="24"/>
        </w:rPr>
        <w:t>изменился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аппетит.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Взрослые</w:t>
      </w:r>
      <w:r w:rsidRPr="00745060">
        <w:rPr>
          <w:spacing w:val="-2"/>
          <w:sz w:val="24"/>
          <w:szCs w:val="24"/>
        </w:rPr>
        <w:t xml:space="preserve"> </w:t>
      </w:r>
      <w:r w:rsidRPr="00745060">
        <w:rPr>
          <w:sz w:val="24"/>
          <w:szCs w:val="24"/>
        </w:rPr>
        <w:t>могут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проявить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гибкость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45060">
        <w:rPr>
          <w:sz w:val="24"/>
          <w:szCs w:val="24"/>
        </w:rPr>
        <w:t>решить, что важнее в данный момент для воспитания и здоровья ребенка, а</w:t>
      </w:r>
      <w:r w:rsidRPr="00745060">
        <w:rPr>
          <w:spacing w:val="-67"/>
          <w:sz w:val="24"/>
          <w:szCs w:val="24"/>
        </w:rPr>
        <w:t xml:space="preserve"> </w:t>
      </w:r>
      <w:r w:rsidRPr="00745060">
        <w:rPr>
          <w:sz w:val="24"/>
          <w:szCs w:val="24"/>
        </w:rPr>
        <w:t>жизненный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опыт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мудрость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им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в</w:t>
      </w:r>
      <w:r w:rsidRPr="00745060">
        <w:rPr>
          <w:spacing w:val="-1"/>
          <w:sz w:val="24"/>
          <w:szCs w:val="24"/>
        </w:rPr>
        <w:t xml:space="preserve"> </w:t>
      </w:r>
      <w:r w:rsidRPr="00745060">
        <w:rPr>
          <w:sz w:val="24"/>
          <w:szCs w:val="24"/>
        </w:rPr>
        <w:t>этом</w:t>
      </w:r>
      <w:r w:rsidRPr="00745060">
        <w:rPr>
          <w:spacing w:val="-3"/>
          <w:sz w:val="24"/>
          <w:szCs w:val="24"/>
        </w:rPr>
        <w:t xml:space="preserve"> </w:t>
      </w:r>
      <w:r w:rsidRPr="00745060">
        <w:rPr>
          <w:sz w:val="24"/>
          <w:szCs w:val="24"/>
        </w:rPr>
        <w:t>помогут.</w:t>
      </w:r>
    </w:p>
    <w:p w:rsidR="001877F0" w:rsidRDefault="001877F0" w:rsidP="0019552A">
      <w:pPr>
        <w:pStyle w:val="BodyText"/>
        <w:ind w:left="0" w:firstLine="550"/>
        <w:jc w:val="right"/>
        <w:rPr>
          <w:sz w:val="24"/>
          <w:szCs w:val="24"/>
        </w:rPr>
      </w:pPr>
      <w:r>
        <w:rPr>
          <w:sz w:val="24"/>
          <w:szCs w:val="24"/>
        </w:rPr>
        <w:t>Старший воспитатель</w:t>
      </w:r>
    </w:p>
    <w:p w:rsidR="001877F0" w:rsidRPr="00745060" w:rsidRDefault="001877F0" w:rsidP="0019552A">
      <w:pPr>
        <w:pStyle w:val="BodyText"/>
        <w:ind w:left="0" w:firstLine="550"/>
        <w:jc w:val="right"/>
        <w:rPr>
          <w:sz w:val="24"/>
          <w:szCs w:val="24"/>
        </w:rPr>
      </w:pPr>
      <w:r>
        <w:rPr>
          <w:sz w:val="24"/>
          <w:szCs w:val="24"/>
        </w:rPr>
        <w:t>Солдатова Е.А.</w:t>
      </w:r>
    </w:p>
    <w:sectPr w:rsidR="001877F0" w:rsidRPr="00745060" w:rsidSect="00312DD8">
      <w:pgSz w:w="11910" w:h="16840"/>
      <w:pgMar w:top="539" w:right="700" w:bottom="719" w:left="12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37"/>
    <w:rsid w:val="000422CF"/>
    <w:rsid w:val="001877F0"/>
    <w:rsid w:val="0019552A"/>
    <w:rsid w:val="00251C88"/>
    <w:rsid w:val="00312DD8"/>
    <w:rsid w:val="003256DC"/>
    <w:rsid w:val="003507C2"/>
    <w:rsid w:val="00713627"/>
    <w:rsid w:val="00745060"/>
    <w:rsid w:val="00C97737"/>
    <w:rsid w:val="00CC4730"/>
    <w:rsid w:val="00E345AF"/>
    <w:rsid w:val="00E34DCE"/>
    <w:rsid w:val="00F5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3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7737"/>
    <w:pPr>
      <w:ind w:left="14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09A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97737"/>
    <w:pPr>
      <w:ind w:left="1627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50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97737"/>
  </w:style>
  <w:style w:type="paragraph" w:customStyle="1" w:styleId="TableParagraph">
    <w:name w:val="Table Paragraph"/>
    <w:basedOn w:val="Normal"/>
    <w:uiPriority w:val="99"/>
    <w:rsid w:val="00C9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1715</Words>
  <Characters>9781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чего ребенку нужен режим дня</dc:title>
  <dc:subject/>
  <dc:creator>User</dc:creator>
  <cp:keywords/>
  <dc:description/>
  <cp:lastModifiedBy>User</cp:lastModifiedBy>
  <cp:revision>4</cp:revision>
  <dcterms:created xsi:type="dcterms:W3CDTF">2023-01-10T04:30:00Z</dcterms:created>
  <dcterms:modified xsi:type="dcterms:W3CDTF">2023-01-10T04:32:00Z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